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C40" w:rsidRDefault="00FF7968" w:rsidP="006B0C40">
      <w:pPr>
        <w:widowControl w:val="0"/>
        <w:spacing w:after="0" w:line="240" w:lineRule="auto"/>
        <w:jc w:val="center"/>
        <w:rPr>
          <w:b/>
          <w:color w:val="FFA521"/>
          <w:sz w:val="32"/>
          <w:szCs w:val="32"/>
          <w14:ligatures w14:val="none"/>
        </w:rPr>
      </w:pPr>
      <w:r>
        <w:rPr>
          <w:b/>
          <w:color w:val="FFA521"/>
          <w:sz w:val="32"/>
          <w:szCs w:val="32"/>
          <w14:ligatures w14:val="none"/>
        </w:rPr>
        <w:t>Deployment Record</w:t>
      </w:r>
    </w:p>
    <w:p w:rsidR="006B0C40" w:rsidRDefault="006B0C40" w:rsidP="006B0C40">
      <w:pPr>
        <w:widowControl w:val="0"/>
        <w:spacing w:after="0" w:line="240" w:lineRule="auto"/>
        <w:rPr>
          <w14:ligatures w14:val="none"/>
        </w:rPr>
      </w:pPr>
    </w:p>
    <w:tbl>
      <w:tblPr>
        <w:tblStyle w:val="TableGrid"/>
        <w:tblW w:w="10456" w:type="dxa"/>
        <w:tblInd w:w="80" w:type="dxa"/>
        <w:tblLook w:val="04A0" w:firstRow="1" w:lastRow="0" w:firstColumn="1" w:lastColumn="0" w:noHBand="0" w:noVBand="1"/>
      </w:tblPr>
      <w:tblGrid>
        <w:gridCol w:w="2275"/>
        <w:gridCol w:w="697"/>
        <w:gridCol w:w="1861"/>
        <w:gridCol w:w="844"/>
        <w:gridCol w:w="839"/>
        <w:gridCol w:w="1793"/>
        <w:gridCol w:w="110"/>
        <w:gridCol w:w="2037"/>
      </w:tblGrid>
      <w:tr w:rsidR="005A2F7D" w:rsidTr="00C20829">
        <w:tc>
          <w:tcPr>
            <w:tcW w:w="2972" w:type="dxa"/>
            <w:gridSpan w:val="2"/>
            <w:tcBorders>
              <w:top w:val="single" w:sz="4" w:space="0" w:color="auto"/>
            </w:tcBorders>
            <w:shd w:val="clear" w:color="auto" w:fill="314D73"/>
            <w:vAlign w:val="center"/>
          </w:tcPr>
          <w:p w:rsidR="005A2F7D" w:rsidRDefault="00BB077B" w:rsidP="00DA7C38">
            <w:pPr>
              <w:widowControl w:val="0"/>
              <w:spacing w:after="0" w:line="240" w:lineRule="auto"/>
              <w:rPr>
                <w:b/>
                <w:color w:val="FFFFFF" w:themeColor="background1"/>
                <w:sz w:val="24"/>
                <w:szCs w:val="24"/>
                <w14:ligatures w14:val="none"/>
              </w:rPr>
            </w:pPr>
            <w:r>
              <w:rPr>
                <w:b/>
                <w:color w:val="FFFFFF" w:themeColor="background1"/>
                <w:sz w:val="24"/>
                <w:szCs w:val="24"/>
                <w14:ligatures w14:val="none"/>
              </w:rPr>
              <w:t>R</w:t>
            </w:r>
            <w:r w:rsidR="005A2F7D">
              <w:rPr>
                <w:b/>
                <w:color w:val="FFFFFF" w:themeColor="background1"/>
                <w:sz w:val="24"/>
                <w:szCs w:val="24"/>
                <w14:ligatures w14:val="none"/>
              </w:rPr>
              <w:t>equesting school</w:t>
            </w:r>
            <w:r w:rsidR="000C0BAF">
              <w:rPr>
                <w:b/>
                <w:color w:val="FFFFFF" w:themeColor="background1"/>
                <w:sz w:val="24"/>
                <w:szCs w:val="24"/>
                <w14:ligatures w14:val="none"/>
              </w:rPr>
              <w:t xml:space="preserve"> and main contact</w:t>
            </w:r>
            <w:r w:rsidR="005A2F7D">
              <w:rPr>
                <w:b/>
                <w:color w:val="FFFFFF" w:themeColor="background1"/>
                <w:sz w:val="24"/>
                <w:szCs w:val="24"/>
                <w14:ligatures w14:val="none"/>
              </w:rPr>
              <w:t>:</w:t>
            </w:r>
          </w:p>
        </w:tc>
        <w:tc>
          <w:tcPr>
            <w:tcW w:w="7484" w:type="dxa"/>
            <w:gridSpan w:val="6"/>
            <w:vAlign w:val="center"/>
          </w:tcPr>
          <w:p w:rsidR="005A2F7D" w:rsidRDefault="005A2F7D" w:rsidP="00884E9C">
            <w:pPr>
              <w:widowControl w:val="0"/>
              <w:spacing w:after="0" w:line="240" w:lineRule="auto"/>
              <w:rPr>
                <w:sz w:val="24"/>
                <w:szCs w:val="24"/>
                <w14:ligatures w14:val="none"/>
              </w:rPr>
            </w:pPr>
          </w:p>
          <w:p w:rsidR="00884E9C" w:rsidRDefault="00884E9C" w:rsidP="00884E9C">
            <w:pPr>
              <w:widowControl w:val="0"/>
              <w:spacing w:after="0" w:line="240" w:lineRule="auto"/>
              <w:rPr>
                <w:sz w:val="24"/>
                <w:szCs w:val="24"/>
                <w14:ligatures w14:val="none"/>
              </w:rPr>
            </w:pPr>
          </w:p>
          <w:p w:rsidR="00884E9C" w:rsidRDefault="00884E9C" w:rsidP="00884E9C">
            <w:pPr>
              <w:widowControl w:val="0"/>
              <w:spacing w:after="0" w:line="240" w:lineRule="auto"/>
              <w:rPr>
                <w:sz w:val="24"/>
                <w:szCs w:val="24"/>
                <w14:ligatures w14:val="none"/>
              </w:rPr>
            </w:pPr>
          </w:p>
          <w:p w:rsidR="00884E9C" w:rsidRDefault="00884E9C" w:rsidP="00884E9C">
            <w:pPr>
              <w:widowControl w:val="0"/>
              <w:spacing w:after="0" w:line="240" w:lineRule="auto"/>
              <w:rPr>
                <w:sz w:val="24"/>
                <w:szCs w:val="24"/>
                <w14:ligatures w14:val="none"/>
              </w:rPr>
            </w:pPr>
          </w:p>
        </w:tc>
      </w:tr>
      <w:tr w:rsidR="006B0C40" w:rsidTr="00C20829">
        <w:trPr>
          <w:trHeight w:val="743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314D73"/>
            <w:vAlign w:val="center"/>
          </w:tcPr>
          <w:p w:rsidR="006B0C40" w:rsidRDefault="006B0C40" w:rsidP="00DA7C38">
            <w:pPr>
              <w:widowControl w:val="0"/>
              <w:spacing w:after="0" w:line="240" w:lineRule="auto"/>
              <w:rPr>
                <w:b/>
                <w:color w:val="FFFFFF" w:themeColor="background1"/>
                <w:sz w:val="24"/>
                <w:szCs w:val="24"/>
                <w14:ligatures w14:val="none"/>
              </w:rPr>
            </w:pPr>
            <w:r>
              <w:rPr>
                <w:b/>
                <w:color w:val="FFFFFF" w:themeColor="background1"/>
                <w:sz w:val="24"/>
                <w:szCs w:val="24"/>
                <w14:ligatures w14:val="none"/>
              </w:rPr>
              <w:t>Subject area</w:t>
            </w:r>
            <w:r w:rsidR="005A2F7D">
              <w:rPr>
                <w:b/>
                <w:color w:val="FFFFFF" w:themeColor="background1"/>
                <w:sz w:val="24"/>
                <w:szCs w:val="24"/>
                <w14:ligatures w14:val="none"/>
              </w:rPr>
              <w:t>/phase</w:t>
            </w:r>
            <w:r>
              <w:rPr>
                <w:b/>
                <w:color w:val="FFFFFF" w:themeColor="background1"/>
                <w:sz w:val="24"/>
                <w:szCs w:val="24"/>
                <w14:ligatures w14:val="none"/>
              </w:rPr>
              <w:t>: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vAlign w:val="center"/>
          </w:tcPr>
          <w:p w:rsidR="00DA7C38" w:rsidRDefault="00DA7C38" w:rsidP="00BB077B">
            <w:pPr>
              <w:widowControl w:val="0"/>
              <w:spacing w:after="0" w:line="240" w:lineRule="auto"/>
              <w:rPr>
                <w:color w:val="auto"/>
                <w:sz w:val="26"/>
                <w:szCs w:val="26"/>
                <w14:ligatures w14:val="none"/>
              </w:rPr>
            </w:pPr>
          </w:p>
        </w:tc>
        <w:tc>
          <w:tcPr>
            <w:tcW w:w="1683" w:type="dxa"/>
            <w:gridSpan w:val="2"/>
            <w:tcBorders>
              <w:bottom w:val="single" w:sz="4" w:space="0" w:color="auto"/>
            </w:tcBorders>
            <w:shd w:val="clear" w:color="auto" w:fill="314D73"/>
            <w:vAlign w:val="center"/>
          </w:tcPr>
          <w:p w:rsidR="006B0C40" w:rsidRDefault="006B0C40" w:rsidP="00DA7C38">
            <w:pPr>
              <w:widowControl w:val="0"/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  <w14:ligatures w14:val="none"/>
              </w:rPr>
            </w:pPr>
            <w:r>
              <w:rPr>
                <w:b/>
                <w:color w:val="FFFFFF" w:themeColor="background1"/>
                <w:sz w:val="24"/>
                <w:szCs w:val="24"/>
                <w14:ligatures w14:val="none"/>
              </w:rPr>
              <w:t>Date of</w:t>
            </w:r>
            <w:r w:rsidR="00DA7C38">
              <w:rPr>
                <w:b/>
                <w:color w:val="FFFFFF" w:themeColor="background1"/>
                <w:sz w:val="24"/>
                <w:szCs w:val="24"/>
                <w14:ligatures w14:val="none"/>
              </w:rPr>
              <w:t xml:space="preserve"> </w:t>
            </w:r>
            <w:r>
              <w:rPr>
                <w:b/>
                <w:color w:val="FFFFFF" w:themeColor="background1"/>
                <w:sz w:val="24"/>
                <w:szCs w:val="24"/>
                <w14:ligatures w14:val="none"/>
              </w:rPr>
              <w:t>request:</w:t>
            </w:r>
          </w:p>
        </w:tc>
        <w:tc>
          <w:tcPr>
            <w:tcW w:w="1903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B0C40" w:rsidRDefault="006B0C40" w:rsidP="004D176A">
            <w:pPr>
              <w:widowControl w:val="0"/>
              <w:spacing w:after="0" w:line="240" w:lineRule="auto"/>
              <w:rPr>
                <w:color w:val="auto"/>
                <w:sz w:val="26"/>
                <w:szCs w:val="26"/>
                <w14:ligatures w14:val="none"/>
              </w:rPr>
            </w:pPr>
          </w:p>
        </w:tc>
        <w:tc>
          <w:tcPr>
            <w:tcW w:w="20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B0C40" w:rsidRDefault="006B0C40" w:rsidP="004D176A">
            <w:pPr>
              <w:widowControl w:val="0"/>
              <w:spacing w:after="0" w:line="240" w:lineRule="auto"/>
              <w:jc w:val="center"/>
              <w:rPr>
                <w:rFonts w:ascii="Perpetua" w:hAnsi="Perpetua"/>
                <w:b/>
                <w:caps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="Perpetua" w:hAnsi="Perpetua"/>
                <w:b/>
                <w:caps/>
                <w:color w:val="auto"/>
                <w:sz w:val="24"/>
                <w:szCs w:val="24"/>
                <w14:ligatures w14:val="none"/>
              </w:rPr>
              <w:t>Office Use</w:t>
            </w:r>
          </w:p>
          <w:p w:rsidR="006B0C40" w:rsidRDefault="006B0C40" w:rsidP="004D176A">
            <w:pPr>
              <w:widowControl w:val="0"/>
              <w:spacing w:after="0" w:line="240" w:lineRule="auto"/>
              <w:jc w:val="center"/>
              <w:rPr>
                <w:rFonts w:ascii="Perpetua" w:hAnsi="Perpetua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="Perpetua" w:hAnsi="Perpetua"/>
                <w:color w:val="auto"/>
                <w:sz w:val="24"/>
                <w:szCs w:val="24"/>
                <w14:ligatures w14:val="none"/>
              </w:rPr>
              <w:t>Deployment Ref:</w:t>
            </w:r>
          </w:p>
          <w:p w:rsidR="006B0C40" w:rsidRDefault="006B0C40" w:rsidP="004D176A">
            <w:pPr>
              <w:widowControl w:val="0"/>
              <w:spacing w:after="0" w:line="240" w:lineRule="auto"/>
              <w:rPr>
                <w:color w:val="auto"/>
                <w:sz w:val="26"/>
                <w:szCs w:val="26"/>
                <w14:ligatures w14:val="none"/>
              </w:rPr>
            </w:pPr>
          </w:p>
        </w:tc>
      </w:tr>
      <w:tr w:rsidR="006B0C40" w:rsidTr="00C20829">
        <w:tc>
          <w:tcPr>
            <w:tcW w:w="10456" w:type="dxa"/>
            <w:gridSpan w:val="8"/>
            <w:shd w:val="clear" w:color="auto" w:fill="FFD28F"/>
            <w:vAlign w:val="center"/>
          </w:tcPr>
          <w:p w:rsidR="006B0C40" w:rsidRPr="005A2F7D" w:rsidRDefault="006B0C40" w:rsidP="005A2F7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sz w:val="24"/>
                <w:szCs w:val="24"/>
                <w14:ligatures w14:val="none"/>
              </w:rPr>
              <w:t>Focus of work</w:t>
            </w:r>
          </w:p>
        </w:tc>
      </w:tr>
      <w:tr w:rsidR="005A2F7D" w:rsidTr="00C20829">
        <w:trPr>
          <w:trHeight w:val="1075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1F3864" w:themeFill="accent5" w:themeFillShade="80"/>
            <w:vAlign w:val="center"/>
          </w:tcPr>
          <w:p w:rsidR="005A2F7D" w:rsidRPr="005A2F7D" w:rsidRDefault="005A2F7D" w:rsidP="004D176A">
            <w:pPr>
              <w:widowControl w:val="0"/>
              <w:spacing w:after="0" w:line="240" w:lineRule="auto"/>
              <w:rPr>
                <w:b/>
                <w:sz w:val="24"/>
                <w:szCs w:val="24"/>
                <w14:ligatures w14:val="none"/>
              </w:rPr>
            </w:pPr>
            <w:r w:rsidRPr="005A2F7D">
              <w:rPr>
                <w:b/>
                <w:color w:val="FFFFFF" w:themeColor="background1"/>
                <w:sz w:val="24"/>
                <w:szCs w:val="24"/>
                <w14:ligatures w14:val="none"/>
              </w:rPr>
              <w:t xml:space="preserve">Nature of deployment required </w:t>
            </w:r>
            <w:r w:rsidRPr="000C0BAF">
              <w:rPr>
                <w:color w:val="FFFFFF" w:themeColor="background1"/>
                <w:sz w:val="24"/>
                <w:szCs w:val="24"/>
                <w14:ligatures w14:val="none"/>
              </w:rPr>
              <w:t>(support, diagnostic, research):</w:t>
            </w:r>
          </w:p>
        </w:tc>
        <w:tc>
          <w:tcPr>
            <w:tcW w:w="7484" w:type="dxa"/>
            <w:gridSpan w:val="6"/>
            <w:tcBorders>
              <w:bottom w:val="single" w:sz="4" w:space="0" w:color="auto"/>
            </w:tcBorders>
            <w:vAlign w:val="center"/>
          </w:tcPr>
          <w:p w:rsidR="005A2F7D" w:rsidRDefault="005A2F7D" w:rsidP="004D176A">
            <w:pPr>
              <w:widowControl w:val="0"/>
              <w:spacing w:after="0" w:line="240" w:lineRule="auto"/>
              <w:rPr>
                <w:sz w:val="24"/>
                <w:szCs w:val="24"/>
                <w14:ligatures w14:val="none"/>
              </w:rPr>
            </w:pPr>
          </w:p>
          <w:p w:rsidR="009235ED" w:rsidRDefault="009235ED" w:rsidP="004D176A">
            <w:pPr>
              <w:widowControl w:val="0"/>
              <w:spacing w:after="0" w:line="240" w:lineRule="auto"/>
              <w:rPr>
                <w:sz w:val="24"/>
                <w:szCs w:val="24"/>
                <w14:ligatures w14:val="none"/>
              </w:rPr>
            </w:pPr>
          </w:p>
          <w:p w:rsidR="009235ED" w:rsidRDefault="009235ED" w:rsidP="004D176A">
            <w:pPr>
              <w:widowControl w:val="0"/>
              <w:spacing w:after="0" w:line="240" w:lineRule="auto"/>
              <w:rPr>
                <w:sz w:val="24"/>
                <w:szCs w:val="24"/>
                <w14:ligatures w14:val="none"/>
              </w:rPr>
            </w:pPr>
          </w:p>
          <w:p w:rsidR="009235ED" w:rsidRDefault="009235ED" w:rsidP="004D176A">
            <w:pPr>
              <w:widowControl w:val="0"/>
              <w:spacing w:after="0" w:line="240" w:lineRule="auto"/>
              <w:rPr>
                <w:sz w:val="24"/>
                <w:szCs w:val="24"/>
                <w14:ligatures w14:val="none"/>
              </w:rPr>
            </w:pPr>
          </w:p>
          <w:p w:rsidR="009235ED" w:rsidRDefault="009235ED" w:rsidP="004D176A">
            <w:pPr>
              <w:widowControl w:val="0"/>
              <w:spacing w:after="0" w:line="240" w:lineRule="auto"/>
              <w:rPr>
                <w:sz w:val="24"/>
                <w:szCs w:val="24"/>
                <w14:ligatures w14:val="none"/>
              </w:rPr>
            </w:pPr>
          </w:p>
        </w:tc>
      </w:tr>
      <w:tr w:rsidR="005A2F7D" w:rsidTr="00C20829">
        <w:trPr>
          <w:trHeight w:val="1775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1F3864" w:themeFill="accent5" w:themeFillShade="80"/>
            <w:vAlign w:val="center"/>
          </w:tcPr>
          <w:p w:rsidR="005A2F7D" w:rsidRPr="00FF7968" w:rsidRDefault="005A2F7D" w:rsidP="004D176A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14:ligatures w14:val="none"/>
              </w:rPr>
            </w:pPr>
            <w:r w:rsidRPr="005A2F7D">
              <w:rPr>
                <w:b/>
                <w:color w:val="auto"/>
                <w:sz w:val="24"/>
                <w:szCs w:val="24"/>
                <w14:ligatures w14:val="none"/>
              </w:rPr>
              <w:t>Key focus area of support</w:t>
            </w:r>
            <w:r w:rsidRPr="005A2F7D">
              <w:rPr>
                <w:color w:val="auto"/>
                <w:sz w:val="24"/>
                <w:szCs w:val="24"/>
                <w14:ligatures w14:val="none"/>
              </w:rPr>
              <w:t xml:space="preserve"> (please indicate the main priorities of the deployment and any relevant contextual information):</w:t>
            </w:r>
          </w:p>
        </w:tc>
        <w:tc>
          <w:tcPr>
            <w:tcW w:w="7484" w:type="dxa"/>
            <w:gridSpan w:val="6"/>
            <w:tcBorders>
              <w:bottom w:val="single" w:sz="4" w:space="0" w:color="auto"/>
            </w:tcBorders>
            <w:vAlign w:val="center"/>
          </w:tcPr>
          <w:p w:rsidR="005A2F7D" w:rsidRDefault="005A2F7D" w:rsidP="004D176A">
            <w:pPr>
              <w:widowControl w:val="0"/>
              <w:spacing w:after="0" w:line="240" w:lineRule="auto"/>
              <w:rPr>
                <w:b/>
                <w:sz w:val="24"/>
                <w:szCs w:val="24"/>
                <w14:ligatures w14:val="none"/>
              </w:rPr>
            </w:pPr>
          </w:p>
          <w:p w:rsidR="009235ED" w:rsidRPr="005A2F7D" w:rsidRDefault="009235ED" w:rsidP="004D176A">
            <w:pPr>
              <w:widowControl w:val="0"/>
              <w:spacing w:after="0" w:line="240" w:lineRule="auto"/>
              <w:rPr>
                <w:b/>
                <w:sz w:val="24"/>
                <w:szCs w:val="24"/>
                <w14:ligatures w14:val="none"/>
              </w:rPr>
            </w:pPr>
            <w:bookmarkStart w:id="0" w:name="_GoBack"/>
            <w:bookmarkEnd w:id="0"/>
          </w:p>
        </w:tc>
      </w:tr>
      <w:tr w:rsidR="005A2F7D" w:rsidTr="00C20829">
        <w:trPr>
          <w:trHeight w:val="1262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1F3864" w:themeFill="accent5" w:themeFillShade="80"/>
            <w:vAlign w:val="center"/>
          </w:tcPr>
          <w:p w:rsidR="005A2F7D" w:rsidRPr="005A2F7D" w:rsidRDefault="005A2F7D" w:rsidP="005A2F7D">
            <w:pPr>
              <w:widowControl w:val="0"/>
              <w:spacing w:after="0" w:line="240" w:lineRule="auto"/>
              <w:rPr>
                <w:b/>
                <w:color w:val="auto"/>
                <w:sz w:val="24"/>
                <w:szCs w:val="24"/>
                <w14:ligatures w14:val="none"/>
              </w:rPr>
            </w:pPr>
            <w:r w:rsidRPr="005A2F7D">
              <w:rPr>
                <w:b/>
                <w:color w:val="auto"/>
                <w:sz w:val="24"/>
                <w:szCs w:val="24"/>
                <w14:ligatures w14:val="none"/>
              </w:rPr>
              <w:t>Intended outcomes:</w:t>
            </w:r>
          </w:p>
          <w:p w:rsidR="005A2F7D" w:rsidRPr="005A2F7D" w:rsidRDefault="005A2F7D" w:rsidP="004D176A">
            <w:pPr>
              <w:widowControl w:val="0"/>
              <w:spacing w:after="0" w:line="240" w:lineRule="auto"/>
              <w:rPr>
                <w:b/>
                <w:sz w:val="24"/>
                <w:szCs w:val="24"/>
                <w14:ligatures w14:val="none"/>
              </w:rPr>
            </w:pPr>
          </w:p>
        </w:tc>
        <w:tc>
          <w:tcPr>
            <w:tcW w:w="7484" w:type="dxa"/>
            <w:gridSpan w:val="6"/>
            <w:tcBorders>
              <w:bottom w:val="single" w:sz="4" w:space="0" w:color="auto"/>
            </w:tcBorders>
            <w:vAlign w:val="center"/>
          </w:tcPr>
          <w:p w:rsidR="005A2F7D" w:rsidRDefault="005A2F7D" w:rsidP="00884E9C">
            <w:pPr>
              <w:widowControl w:val="0"/>
              <w:spacing w:after="0" w:line="240" w:lineRule="auto"/>
              <w:rPr>
                <w:b/>
                <w:sz w:val="24"/>
                <w:szCs w:val="24"/>
                <w14:ligatures w14:val="none"/>
              </w:rPr>
            </w:pPr>
          </w:p>
          <w:p w:rsidR="009235ED" w:rsidRDefault="009235ED" w:rsidP="00884E9C">
            <w:pPr>
              <w:widowControl w:val="0"/>
              <w:spacing w:after="0" w:line="240" w:lineRule="auto"/>
              <w:rPr>
                <w:b/>
                <w:sz w:val="24"/>
                <w:szCs w:val="24"/>
                <w14:ligatures w14:val="none"/>
              </w:rPr>
            </w:pPr>
          </w:p>
          <w:p w:rsidR="009235ED" w:rsidRDefault="009235ED" w:rsidP="00884E9C">
            <w:pPr>
              <w:widowControl w:val="0"/>
              <w:spacing w:after="0" w:line="240" w:lineRule="auto"/>
              <w:rPr>
                <w:b/>
                <w:sz w:val="24"/>
                <w:szCs w:val="24"/>
                <w14:ligatures w14:val="none"/>
              </w:rPr>
            </w:pPr>
          </w:p>
          <w:p w:rsidR="009235ED" w:rsidRDefault="009235ED" w:rsidP="00884E9C">
            <w:pPr>
              <w:widowControl w:val="0"/>
              <w:spacing w:after="0" w:line="240" w:lineRule="auto"/>
              <w:rPr>
                <w:b/>
                <w:sz w:val="24"/>
                <w:szCs w:val="24"/>
                <w14:ligatures w14:val="none"/>
              </w:rPr>
            </w:pPr>
          </w:p>
          <w:p w:rsidR="009235ED" w:rsidRPr="00884E9C" w:rsidRDefault="009235ED" w:rsidP="00884E9C">
            <w:pPr>
              <w:widowControl w:val="0"/>
              <w:spacing w:after="0" w:line="240" w:lineRule="auto"/>
              <w:rPr>
                <w:b/>
                <w:sz w:val="24"/>
                <w:szCs w:val="24"/>
                <w14:ligatures w14:val="none"/>
              </w:rPr>
            </w:pPr>
          </w:p>
        </w:tc>
      </w:tr>
      <w:tr w:rsidR="006B0C40" w:rsidTr="00C20829">
        <w:tc>
          <w:tcPr>
            <w:tcW w:w="10456" w:type="dxa"/>
            <w:gridSpan w:val="8"/>
            <w:shd w:val="clear" w:color="auto" w:fill="FFD28F"/>
            <w:vAlign w:val="center"/>
          </w:tcPr>
          <w:p w:rsidR="006B0C40" w:rsidRDefault="006B0C40" w:rsidP="004D176A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sz w:val="24"/>
                <w:szCs w:val="24"/>
                <w14:ligatures w14:val="none"/>
              </w:rPr>
              <w:t>Amount of time SLE required</w:t>
            </w:r>
          </w:p>
          <w:p w:rsidR="006B0C40" w:rsidRDefault="006B0C40" w:rsidP="004D176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(SLEs can be deployed for a minimum of 1 day per half term, up to a maximum of 5 total days per half term.  The minimum visiting unit is half a day per visit)</w:t>
            </w:r>
          </w:p>
        </w:tc>
      </w:tr>
      <w:tr w:rsidR="00C558C0" w:rsidTr="00C20829">
        <w:trPr>
          <w:trHeight w:val="957"/>
        </w:trPr>
        <w:tc>
          <w:tcPr>
            <w:tcW w:w="10456" w:type="dxa"/>
            <w:gridSpan w:val="8"/>
            <w:vAlign w:val="center"/>
          </w:tcPr>
          <w:p w:rsidR="00C558C0" w:rsidRDefault="00C558C0" w:rsidP="00C558C0">
            <w:pPr>
              <w:widowControl w:val="0"/>
              <w:spacing w:after="0" w:line="240" w:lineRule="auto"/>
              <w:rPr>
                <w:sz w:val="24"/>
                <w:szCs w:val="24"/>
                <w14:ligatures w14:val="none"/>
              </w:rPr>
            </w:pPr>
          </w:p>
        </w:tc>
      </w:tr>
      <w:tr w:rsidR="00C558C0" w:rsidTr="00C20829">
        <w:trPr>
          <w:trHeight w:val="857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314D73"/>
            <w:vAlign w:val="center"/>
          </w:tcPr>
          <w:p w:rsidR="00C558C0" w:rsidRDefault="00C558C0" w:rsidP="00C558C0">
            <w:pPr>
              <w:widowControl w:val="0"/>
              <w:spacing w:after="0" w:line="240" w:lineRule="auto"/>
              <w:rPr>
                <w:b/>
                <w:color w:val="FFFFFF" w:themeColor="background1"/>
                <w:sz w:val="24"/>
                <w:szCs w:val="24"/>
                <w14:ligatures w14:val="none"/>
              </w:rPr>
            </w:pPr>
            <w:r>
              <w:rPr>
                <w:b/>
                <w:color w:val="FFFFFF" w:themeColor="background1"/>
                <w:sz w:val="24"/>
                <w:szCs w:val="24"/>
                <w14:ligatures w14:val="none"/>
              </w:rPr>
              <w:t>When is the support required?</w:t>
            </w:r>
          </w:p>
        </w:tc>
        <w:tc>
          <w:tcPr>
            <w:tcW w:w="7484" w:type="dxa"/>
            <w:gridSpan w:val="6"/>
            <w:vAlign w:val="center"/>
          </w:tcPr>
          <w:p w:rsidR="00C558C0" w:rsidRDefault="00C558C0" w:rsidP="00C558C0">
            <w:pPr>
              <w:widowControl w:val="0"/>
              <w:spacing w:after="0" w:line="240" w:lineRule="auto"/>
              <w:rPr>
                <w:sz w:val="24"/>
                <w:szCs w:val="24"/>
                <w14:ligatures w14:val="none"/>
              </w:rPr>
            </w:pPr>
          </w:p>
        </w:tc>
      </w:tr>
      <w:tr w:rsidR="00C558C0" w:rsidTr="00C20829">
        <w:trPr>
          <w:trHeight w:val="510"/>
        </w:trPr>
        <w:tc>
          <w:tcPr>
            <w:tcW w:w="10456" w:type="dxa"/>
            <w:gridSpan w:val="8"/>
            <w:vAlign w:val="center"/>
          </w:tcPr>
          <w:p w:rsidR="00C558C0" w:rsidRPr="00FF7968" w:rsidRDefault="00C558C0" w:rsidP="00C558C0">
            <w:pPr>
              <w:widowControl w:val="0"/>
              <w:spacing w:after="0" w:line="240" w:lineRule="auto"/>
              <w:jc w:val="center"/>
              <w:rPr>
                <w:b/>
                <w:i/>
                <w14:ligatures w14:val="none"/>
              </w:rPr>
            </w:pPr>
            <w:r w:rsidRPr="00FF7968">
              <w:rPr>
                <w:b/>
                <w:i/>
                <w14:ligatures w14:val="none"/>
              </w:rPr>
              <w:t>SLE time will be charged at £350 per full day of deployment, to include cover and travel costs incurred by the SLE.</w:t>
            </w:r>
          </w:p>
        </w:tc>
      </w:tr>
      <w:tr w:rsidR="00FF7968" w:rsidTr="00C20829">
        <w:tc>
          <w:tcPr>
            <w:tcW w:w="2275" w:type="dxa"/>
            <w:tcBorders>
              <w:right w:val="nil"/>
            </w:tcBorders>
            <w:shd w:val="clear" w:color="auto" w:fill="314D73"/>
            <w:vAlign w:val="center"/>
          </w:tcPr>
          <w:p w:rsidR="00FF7968" w:rsidRDefault="00FF7968" w:rsidP="00D113C8">
            <w:pPr>
              <w:widowControl w:val="0"/>
              <w:spacing w:after="0" w:line="240" w:lineRule="auto"/>
              <w:rPr>
                <w:b/>
                <w:color w:val="FFFFFF" w:themeColor="background1"/>
                <w:sz w:val="24"/>
                <w:szCs w:val="24"/>
                <w14:ligatures w14:val="none"/>
              </w:rPr>
            </w:pPr>
            <w:r>
              <w:rPr>
                <w:b/>
                <w:color w:val="FFFFFF" w:themeColor="background1"/>
                <w:sz w:val="24"/>
                <w:szCs w:val="24"/>
                <w14:ligatures w14:val="none"/>
              </w:rPr>
              <w:t>Teaching School:</w:t>
            </w:r>
          </w:p>
        </w:tc>
        <w:tc>
          <w:tcPr>
            <w:tcW w:w="3402" w:type="dxa"/>
            <w:gridSpan w:val="3"/>
            <w:tcBorders>
              <w:left w:val="nil"/>
              <w:right w:val="nil"/>
            </w:tcBorders>
            <w:shd w:val="clear" w:color="auto" w:fill="314D73"/>
            <w:vAlign w:val="center"/>
          </w:tcPr>
          <w:p w:rsidR="00FF7968" w:rsidRDefault="00FF7968" w:rsidP="00D113C8">
            <w:pPr>
              <w:widowControl w:val="0"/>
              <w:spacing w:after="0" w:line="240" w:lineRule="auto"/>
              <w:rPr>
                <w:b/>
                <w:color w:val="FFFFFF" w:themeColor="background1"/>
                <w:sz w:val="24"/>
                <w:szCs w:val="24"/>
                <w14:ligatures w14:val="none"/>
              </w:rPr>
            </w:pPr>
            <w:r>
              <w:rPr>
                <w:b/>
                <w:color w:val="FFFFFF" w:themeColor="background1"/>
                <w:sz w:val="24"/>
                <w:szCs w:val="24"/>
                <w14:ligatures w14:val="none"/>
              </w:rPr>
              <w:t>Minster Teaching School</w:t>
            </w:r>
          </w:p>
          <w:p w:rsidR="00FF7968" w:rsidRDefault="00FF7968" w:rsidP="00D113C8">
            <w:pPr>
              <w:widowControl w:val="0"/>
              <w:spacing w:after="0" w:line="240" w:lineRule="auto"/>
              <w:rPr>
                <w:b/>
                <w:color w:val="FFFFFF" w:themeColor="background1"/>
                <w:sz w:val="24"/>
                <w:szCs w:val="24"/>
                <w14:ligatures w14:val="none"/>
              </w:rPr>
            </w:pPr>
            <w:r>
              <w:rPr>
                <w:b/>
                <w:color w:val="FFFFFF" w:themeColor="background1"/>
                <w:sz w:val="24"/>
                <w:szCs w:val="24"/>
                <w14:ligatures w14:val="none"/>
              </w:rPr>
              <w:t>Nottingham Road</w:t>
            </w:r>
          </w:p>
          <w:p w:rsidR="00FF7968" w:rsidRDefault="00FF7968" w:rsidP="00D113C8">
            <w:pPr>
              <w:widowControl w:val="0"/>
              <w:spacing w:after="0" w:line="240" w:lineRule="auto"/>
              <w:rPr>
                <w:b/>
                <w:color w:val="FFFFFF" w:themeColor="background1"/>
                <w:sz w:val="24"/>
                <w:szCs w:val="24"/>
                <w14:ligatures w14:val="none"/>
              </w:rPr>
            </w:pPr>
            <w:r>
              <w:rPr>
                <w:b/>
                <w:color w:val="FFFFFF" w:themeColor="background1"/>
                <w:sz w:val="24"/>
                <w:szCs w:val="24"/>
                <w14:ligatures w14:val="none"/>
              </w:rPr>
              <w:t>Southwell, NG25 0LG</w:t>
            </w:r>
          </w:p>
        </w:tc>
        <w:tc>
          <w:tcPr>
            <w:tcW w:w="2632" w:type="dxa"/>
            <w:gridSpan w:val="2"/>
            <w:tcBorders>
              <w:left w:val="nil"/>
              <w:right w:val="single" w:sz="4" w:space="0" w:color="auto"/>
            </w:tcBorders>
            <w:shd w:val="clear" w:color="auto" w:fill="314D73"/>
            <w:vAlign w:val="center"/>
          </w:tcPr>
          <w:p w:rsidR="00FF7968" w:rsidRDefault="00FF7968" w:rsidP="00D113C8">
            <w:pPr>
              <w:widowControl w:val="0"/>
              <w:spacing w:after="0" w:line="240" w:lineRule="auto"/>
              <w:rPr>
                <w:b/>
                <w:color w:val="FFFFFF" w:themeColor="background1"/>
                <w:sz w:val="24"/>
                <w:szCs w:val="24"/>
                <w14:ligatures w14:val="none"/>
              </w:rPr>
            </w:pPr>
            <w:r>
              <w:rPr>
                <w:b/>
                <w:color w:val="FFFFFF" w:themeColor="background1"/>
                <w:sz w:val="24"/>
                <w:szCs w:val="24"/>
                <w14:ligatures w14:val="none"/>
              </w:rPr>
              <w:t>Tel: 01636 817 340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F7968" w:rsidRDefault="00FF7968" w:rsidP="00D113C8">
            <w:pPr>
              <w:widowControl w:val="0"/>
              <w:spacing w:after="0" w:line="240" w:lineRule="auto"/>
              <w:jc w:val="center"/>
              <w:rPr>
                <w:rFonts w:ascii="Perpetua" w:hAnsi="Perpetua"/>
                <w:b/>
                <w:caps/>
                <w:sz w:val="24"/>
                <w:szCs w:val="24"/>
                <w14:ligatures w14:val="none"/>
              </w:rPr>
            </w:pPr>
            <w:r>
              <w:rPr>
                <w:rFonts w:ascii="Perpetua" w:hAnsi="Perpetua"/>
                <w:b/>
                <w:caps/>
                <w:sz w:val="24"/>
                <w:szCs w:val="24"/>
                <w14:ligatures w14:val="none"/>
              </w:rPr>
              <w:t>Office Use</w:t>
            </w:r>
          </w:p>
          <w:p w:rsidR="00FF7968" w:rsidRDefault="00FF7968" w:rsidP="00D113C8">
            <w:pPr>
              <w:widowControl w:val="0"/>
              <w:spacing w:after="0" w:line="240" w:lineRule="auto"/>
              <w:jc w:val="center"/>
              <w:rPr>
                <w:rFonts w:ascii="Perpetua" w:hAnsi="Perpetua"/>
                <w:sz w:val="24"/>
                <w:szCs w:val="24"/>
                <w14:ligatures w14:val="none"/>
              </w:rPr>
            </w:pPr>
            <w:r>
              <w:rPr>
                <w:rFonts w:ascii="Perpetua" w:hAnsi="Perpetua"/>
                <w:sz w:val="24"/>
                <w:szCs w:val="24"/>
                <w14:ligatures w14:val="none"/>
              </w:rPr>
              <w:t>Deployment Ref:</w:t>
            </w:r>
          </w:p>
          <w:p w:rsidR="00FF7968" w:rsidRDefault="00FF7968" w:rsidP="00D113C8">
            <w:pPr>
              <w:widowControl w:val="0"/>
              <w:spacing w:after="0" w:line="240" w:lineRule="auto"/>
              <w:rPr>
                <w:rFonts w:ascii="Perpetua" w:hAnsi="Perpetua"/>
                <w:sz w:val="24"/>
                <w:szCs w:val="24"/>
                <w14:ligatures w14:val="none"/>
              </w:rPr>
            </w:pPr>
          </w:p>
          <w:p w:rsidR="00FF7968" w:rsidRDefault="00FF7968" w:rsidP="00D113C8">
            <w:pPr>
              <w:widowControl w:val="0"/>
              <w:spacing w:after="0" w:line="240" w:lineRule="auto"/>
              <w:rPr>
                <w:sz w:val="24"/>
                <w:szCs w:val="24"/>
                <w14:ligatures w14:val="none"/>
              </w:rPr>
            </w:pPr>
          </w:p>
        </w:tc>
      </w:tr>
      <w:tr w:rsidR="00FF7968" w:rsidTr="00C20829">
        <w:tc>
          <w:tcPr>
            <w:tcW w:w="2275" w:type="dxa"/>
            <w:tcBorders>
              <w:bottom w:val="double" w:sz="12" w:space="0" w:color="FFA521"/>
            </w:tcBorders>
            <w:vAlign w:val="center"/>
          </w:tcPr>
          <w:p w:rsidR="00FF7968" w:rsidRDefault="00FF7968" w:rsidP="00D113C8">
            <w:pPr>
              <w:widowControl w:val="0"/>
              <w:spacing w:after="0" w:line="240" w:lineRule="auto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sz w:val="24"/>
                <w:szCs w:val="24"/>
                <w14:ligatures w14:val="none"/>
              </w:rPr>
              <w:t>SLE Co-ordinator:</w:t>
            </w:r>
          </w:p>
        </w:tc>
        <w:tc>
          <w:tcPr>
            <w:tcW w:w="3402" w:type="dxa"/>
            <w:gridSpan w:val="3"/>
            <w:tcBorders>
              <w:bottom w:val="double" w:sz="12" w:space="0" w:color="FFA521"/>
            </w:tcBorders>
            <w:vAlign w:val="center"/>
          </w:tcPr>
          <w:p w:rsidR="00FF7968" w:rsidRDefault="00FF7968" w:rsidP="00C20829">
            <w:pPr>
              <w:widowControl w:val="0"/>
              <w:spacing w:after="0" w:line="240" w:lineRule="auto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Dave Boothroyd, Director of Teaching School</w:t>
            </w:r>
          </w:p>
        </w:tc>
        <w:tc>
          <w:tcPr>
            <w:tcW w:w="4779" w:type="dxa"/>
            <w:gridSpan w:val="4"/>
            <w:tcBorders>
              <w:bottom w:val="double" w:sz="12" w:space="0" w:color="FFA521"/>
            </w:tcBorders>
            <w:vAlign w:val="center"/>
          </w:tcPr>
          <w:p w:rsidR="00FF7968" w:rsidRDefault="00FF7968" w:rsidP="00D113C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caps/>
                <w:sz w:val="24"/>
                <w:szCs w:val="24"/>
                <w14:ligatures w14:val="none"/>
              </w:rPr>
            </w:pPr>
            <w:r>
              <w:rPr>
                <w:b/>
                <w:sz w:val="24"/>
                <w:szCs w:val="24"/>
                <w14:ligatures w14:val="none"/>
              </w:rPr>
              <w:t>Email:</w:t>
            </w:r>
            <w:r>
              <w:rPr>
                <w:sz w:val="24"/>
                <w:szCs w:val="24"/>
                <w14:ligatures w14:val="none"/>
              </w:rPr>
              <w:t xml:space="preserve"> p.omalley@minster.notts.sch.uk</w:t>
            </w:r>
          </w:p>
        </w:tc>
      </w:tr>
      <w:tr w:rsidR="00FF7968" w:rsidTr="00C20829">
        <w:trPr>
          <w:trHeight w:val="412"/>
        </w:trPr>
        <w:tc>
          <w:tcPr>
            <w:tcW w:w="2275" w:type="dxa"/>
            <w:tcBorders>
              <w:top w:val="double" w:sz="12" w:space="0" w:color="FFA521"/>
              <w:left w:val="double" w:sz="12" w:space="0" w:color="FFA521"/>
              <w:bottom w:val="single" w:sz="4" w:space="0" w:color="auto"/>
              <w:right w:val="single" w:sz="4" w:space="0" w:color="auto"/>
            </w:tcBorders>
            <w:shd w:val="clear" w:color="auto" w:fill="FFD28F"/>
            <w:vAlign w:val="center"/>
          </w:tcPr>
          <w:p w:rsidR="00FF7968" w:rsidRDefault="00FF7968" w:rsidP="00D113C8">
            <w:pPr>
              <w:widowControl w:val="0"/>
              <w:spacing w:after="0" w:line="240" w:lineRule="auto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sz w:val="24"/>
                <w:szCs w:val="24"/>
                <w14:ligatures w14:val="none"/>
              </w:rPr>
              <w:t>SLE Name:</w:t>
            </w:r>
          </w:p>
        </w:tc>
        <w:tc>
          <w:tcPr>
            <w:tcW w:w="3402" w:type="dxa"/>
            <w:gridSpan w:val="3"/>
            <w:tcBorders>
              <w:top w:val="double" w:sz="12" w:space="0" w:color="FFA52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68" w:rsidRDefault="00FF7968" w:rsidP="00D113C8">
            <w:pPr>
              <w:widowControl w:val="0"/>
              <w:spacing w:after="0" w:line="240" w:lineRule="auto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4779" w:type="dxa"/>
            <w:gridSpan w:val="4"/>
            <w:tcBorders>
              <w:top w:val="double" w:sz="12" w:space="0" w:color="FFA521"/>
              <w:left w:val="single" w:sz="4" w:space="0" w:color="auto"/>
              <w:bottom w:val="single" w:sz="4" w:space="0" w:color="auto"/>
              <w:right w:val="double" w:sz="12" w:space="0" w:color="FFA521"/>
            </w:tcBorders>
            <w:vAlign w:val="center"/>
          </w:tcPr>
          <w:p w:rsidR="00FF7968" w:rsidRPr="00C558C0" w:rsidRDefault="00FF7968" w:rsidP="00884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caps/>
                <w:sz w:val="24"/>
                <w:szCs w:val="24"/>
                <w14:ligatures w14:val="none"/>
              </w:rPr>
            </w:pPr>
            <w:r>
              <w:rPr>
                <w:b/>
                <w:sz w:val="24"/>
                <w:szCs w:val="24"/>
                <w14:ligatures w14:val="none"/>
              </w:rPr>
              <w:t>Email:</w:t>
            </w:r>
            <w:r w:rsidR="00C558C0">
              <w:rPr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F7968" w:rsidTr="00C20829">
        <w:trPr>
          <w:trHeight w:val="424"/>
        </w:trPr>
        <w:tc>
          <w:tcPr>
            <w:tcW w:w="2275" w:type="dxa"/>
            <w:tcBorders>
              <w:top w:val="single" w:sz="4" w:space="0" w:color="auto"/>
              <w:left w:val="double" w:sz="12" w:space="0" w:color="FFA521"/>
              <w:bottom w:val="single" w:sz="4" w:space="0" w:color="auto"/>
              <w:right w:val="single" w:sz="4" w:space="0" w:color="auto"/>
            </w:tcBorders>
            <w:shd w:val="clear" w:color="auto" w:fill="FFD28F"/>
            <w:vAlign w:val="center"/>
          </w:tcPr>
          <w:p w:rsidR="00FF7968" w:rsidRDefault="00FF7968" w:rsidP="00D113C8">
            <w:pPr>
              <w:widowControl w:val="0"/>
              <w:spacing w:after="0" w:line="240" w:lineRule="auto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sz w:val="24"/>
                <w:szCs w:val="24"/>
                <w14:ligatures w14:val="none"/>
              </w:rPr>
              <w:t>SLEs School: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68" w:rsidRDefault="00FF7968" w:rsidP="00D113C8">
            <w:pPr>
              <w:widowControl w:val="0"/>
              <w:spacing w:after="0" w:line="240" w:lineRule="auto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4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FFA521"/>
            </w:tcBorders>
            <w:vAlign w:val="center"/>
          </w:tcPr>
          <w:p w:rsidR="00FF7968" w:rsidRPr="00C558C0" w:rsidRDefault="00FF7968" w:rsidP="00884E9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caps/>
                <w:sz w:val="24"/>
                <w:szCs w:val="24"/>
                <w14:ligatures w14:val="none"/>
              </w:rPr>
            </w:pPr>
            <w:r>
              <w:rPr>
                <w:b/>
                <w:sz w:val="24"/>
                <w:szCs w:val="24"/>
                <w14:ligatures w14:val="none"/>
              </w:rPr>
              <w:t>Tel:</w:t>
            </w:r>
            <w:r w:rsidR="00C558C0">
              <w:rPr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F7968" w:rsidTr="00C20829">
        <w:tc>
          <w:tcPr>
            <w:tcW w:w="2275" w:type="dxa"/>
            <w:tcBorders>
              <w:top w:val="single" w:sz="4" w:space="0" w:color="auto"/>
              <w:left w:val="double" w:sz="12" w:space="0" w:color="FFA521"/>
              <w:bottom w:val="double" w:sz="12" w:space="0" w:color="FFA521"/>
              <w:right w:val="single" w:sz="4" w:space="0" w:color="auto"/>
            </w:tcBorders>
            <w:shd w:val="clear" w:color="auto" w:fill="FFD28F"/>
            <w:vAlign w:val="center"/>
          </w:tcPr>
          <w:p w:rsidR="00FF7968" w:rsidRDefault="00FF7968" w:rsidP="00D113C8">
            <w:pPr>
              <w:widowControl w:val="0"/>
              <w:spacing w:after="0" w:line="240" w:lineRule="auto"/>
              <w:rPr>
                <w:sz w:val="24"/>
                <w:szCs w:val="24"/>
                <w14:ligatures w14:val="none"/>
              </w:rPr>
            </w:pPr>
            <w:r>
              <w:rPr>
                <w:b/>
                <w:sz w:val="24"/>
                <w:szCs w:val="24"/>
                <w14:ligatures w14:val="none"/>
              </w:rPr>
              <w:t>SLE Category of Expertise: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double" w:sz="12" w:space="0" w:color="FFA521"/>
              <w:right w:val="single" w:sz="4" w:space="0" w:color="auto"/>
            </w:tcBorders>
            <w:vAlign w:val="center"/>
          </w:tcPr>
          <w:p w:rsidR="00FF7968" w:rsidRDefault="00FF7968" w:rsidP="00D113C8">
            <w:pPr>
              <w:widowControl w:val="0"/>
              <w:spacing w:after="0" w:line="240" w:lineRule="auto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4779" w:type="dxa"/>
            <w:gridSpan w:val="4"/>
            <w:tcBorders>
              <w:top w:val="single" w:sz="4" w:space="0" w:color="auto"/>
              <w:left w:val="single" w:sz="4" w:space="0" w:color="auto"/>
              <w:bottom w:val="double" w:sz="12" w:space="0" w:color="FFA521"/>
              <w:right w:val="double" w:sz="12" w:space="0" w:color="FFA521"/>
            </w:tcBorders>
          </w:tcPr>
          <w:p w:rsidR="00FF7968" w:rsidRDefault="00FF7968" w:rsidP="00D113C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caps/>
                <w:sz w:val="24"/>
                <w:szCs w:val="24"/>
                <w14:ligatures w14:val="none"/>
              </w:rPr>
            </w:pPr>
            <w:r>
              <w:rPr>
                <w:b/>
                <w:sz w:val="24"/>
                <w:szCs w:val="24"/>
                <w14:ligatures w14:val="none"/>
              </w:rPr>
              <w:t>Areas of Expertise:</w:t>
            </w:r>
          </w:p>
        </w:tc>
      </w:tr>
    </w:tbl>
    <w:p w:rsidR="001A31D2" w:rsidRDefault="001A31D2"/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2268"/>
        <w:gridCol w:w="2580"/>
      </w:tblGrid>
      <w:tr w:rsidR="00FF7968" w:rsidTr="00FF796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F7968" w:rsidRDefault="00FF7968" w:rsidP="00D113C8">
            <w:pPr>
              <w:widowControl w:val="0"/>
              <w:spacing w:after="0" w:line="240" w:lineRule="auto"/>
              <w:rPr>
                <w:b/>
                <w:color w:val="auto"/>
                <w:sz w:val="24"/>
                <w:szCs w:val="24"/>
                <w14:ligatures w14:val="none"/>
              </w:rPr>
            </w:pPr>
            <w:r>
              <w:rPr>
                <w:b/>
                <w:color w:val="auto"/>
                <w:sz w:val="24"/>
                <w:szCs w:val="24"/>
                <w14:ligatures w14:val="none"/>
              </w:rPr>
              <w:lastRenderedPageBreak/>
              <w:t>Name of school leader(s) being supported: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68" w:rsidRDefault="00FF7968" w:rsidP="00D113C8">
            <w:pPr>
              <w:widowControl w:val="0"/>
              <w:spacing w:after="0" w:line="240" w:lineRule="auto"/>
              <w:rPr>
                <w:sz w:val="24"/>
                <w:szCs w:val="24"/>
                <w14:ligatures w14:val="none"/>
              </w:rPr>
            </w:pPr>
          </w:p>
          <w:p w:rsidR="00FF7968" w:rsidRDefault="00FF7968" w:rsidP="00D113C8">
            <w:pPr>
              <w:widowControl w:val="0"/>
              <w:spacing w:after="0" w:line="240" w:lineRule="auto"/>
              <w:rPr>
                <w:sz w:val="24"/>
                <w:szCs w:val="24"/>
                <w14:ligatures w14:val="none"/>
              </w:rPr>
            </w:pPr>
          </w:p>
          <w:p w:rsidR="00FF7968" w:rsidRDefault="00FF7968" w:rsidP="00D113C8">
            <w:pPr>
              <w:widowControl w:val="0"/>
              <w:spacing w:after="0" w:line="240" w:lineRule="auto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FFA521"/>
            </w:tcBorders>
          </w:tcPr>
          <w:p w:rsidR="00FF7968" w:rsidRDefault="00FF7968" w:rsidP="00D113C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caps/>
                <w:sz w:val="24"/>
                <w:szCs w:val="24"/>
                <w14:ligatures w14:val="none"/>
              </w:rPr>
            </w:pPr>
            <w:r>
              <w:rPr>
                <w:b/>
                <w:sz w:val="24"/>
                <w:szCs w:val="24"/>
                <w14:ligatures w14:val="none"/>
              </w:rPr>
              <w:t>Job title of supported school leader(s):</w:t>
            </w:r>
          </w:p>
        </w:tc>
      </w:tr>
      <w:tr w:rsidR="00FF7968" w:rsidTr="00FF796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F7968" w:rsidRDefault="00FF7968" w:rsidP="00D113C8">
            <w:pPr>
              <w:widowControl w:val="0"/>
              <w:spacing w:after="0" w:line="240" w:lineRule="auto"/>
              <w:rPr>
                <w:b/>
                <w:color w:val="auto"/>
                <w:sz w:val="24"/>
                <w:szCs w:val="24"/>
                <w14:ligatures w14:val="none"/>
              </w:rPr>
            </w:pPr>
            <w:r>
              <w:rPr>
                <w:b/>
                <w:color w:val="auto"/>
                <w:sz w:val="24"/>
                <w:szCs w:val="24"/>
                <w14:ligatures w14:val="none"/>
              </w:rPr>
              <w:t>Deployment Start Date: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68" w:rsidRDefault="00FF7968" w:rsidP="00D113C8">
            <w:pPr>
              <w:widowControl w:val="0"/>
              <w:spacing w:after="0" w:line="240" w:lineRule="auto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F7968" w:rsidRDefault="00FF7968" w:rsidP="00D113C8">
            <w:pPr>
              <w:widowControl w:val="0"/>
              <w:spacing w:after="0" w:line="240" w:lineRule="auto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sz w:val="24"/>
                <w:szCs w:val="24"/>
                <w14:ligatures w14:val="none"/>
              </w:rPr>
              <w:t>Deployment End Date: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double" w:sz="12" w:space="0" w:color="FFA521"/>
              <w:right w:val="double" w:sz="12" w:space="0" w:color="FFA521"/>
            </w:tcBorders>
            <w:vAlign w:val="center"/>
          </w:tcPr>
          <w:p w:rsidR="00FF7968" w:rsidRDefault="00FF7968" w:rsidP="00D113C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caps/>
                <w:sz w:val="24"/>
                <w:szCs w:val="24"/>
                <w14:ligatures w14:val="none"/>
              </w:rPr>
            </w:pPr>
          </w:p>
        </w:tc>
      </w:tr>
      <w:tr w:rsidR="00FF7968" w:rsidTr="00FF796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F7968" w:rsidRDefault="00FF7968" w:rsidP="00D113C8">
            <w:pPr>
              <w:widowControl w:val="0"/>
              <w:spacing w:after="0" w:line="240" w:lineRule="auto"/>
              <w:rPr>
                <w:b/>
                <w:color w:val="auto"/>
                <w:sz w:val="24"/>
                <w:szCs w:val="24"/>
                <w14:ligatures w14:val="none"/>
              </w:rPr>
            </w:pPr>
            <w:r>
              <w:rPr>
                <w:b/>
                <w:color w:val="auto"/>
                <w:sz w:val="24"/>
                <w:szCs w:val="24"/>
                <w14:ligatures w14:val="none"/>
              </w:rPr>
              <w:t>Schedule of visits: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FFA521"/>
            </w:tcBorders>
            <w:vAlign w:val="center"/>
          </w:tcPr>
          <w:p w:rsidR="00FF7968" w:rsidRDefault="00FF7968" w:rsidP="00D113C8">
            <w:pPr>
              <w:widowControl w:val="0"/>
              <w:spacing w:after="0" w:line="240" w:lineRule="auto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2580" w:type="dxa"/>
            <w:tcBorders>
              <w:top w:val="double" w:sz="12" w:space="0" w:color="FFA521"/>
              <w:left w:val="double" w:sz="12" w:space="0" w:color="FFA521"/>
              <w:bottom w:val="single" w:sz="4" w:space="0" w:color="auto"/>
              <w:right w:val="double" w:sz="12" w:space="0" w:color="FFA521"/>
            </w:tcBorders>
            <w:shd w:val="clear" w:color="auto" w:fill="FFD28F"/>
            <w:vAlign w:val="center"/>
          </w:tcPr>
          <w:p w:rsidR="00FF7968" w:rsidRDefault="00FF7968" w:rsidP="00D113C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14:ligatures w14:val="none"/>
              </w:rPr>
              <w:t>Total no. days agreed</w:t>
            </w:r>
          </w:p>
          <w:p w:rsidR="00FF7968" w:rsidRDefault="00FF7968" w:rsidP="00D113C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14:ligatures w14:val="none"/>
              </w:rPr>
            </w:pPr>
          </w:p>
          <w:p w:rsidR="00FF7968" w:rsidRDefault="00FF7968" w:rsidP="00D113C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14:ligatures w14:val="none"/>
              </w:rPr>
            </w:pPr>
          </w:p>
          <w:p w:rsidR="00FF7968" w:rsidRDefault="00FF7968" w:rsidP="00D113C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14:ligatures w14:val="none"/>
              </w:rPr>
            </w:pPr>
          </w:p>
        </w:tc>
      </w:tr>
    </w:tbl>
    <w:p w:rsidR="00DA7C38" w:rsidRDefault="00DA7C38">
      <w:pPr>
        <w:widowControl w:val="0"/>
        <w:spacing w:after="0" w:line="240" w:lineRule="auto"/>
        <w:jc w:val="both"/>
        <w:rPr>
          <w:sz w:val="22"/>
          <w:szCs w:val="22"/>
          <w14:ligatures w14:val="none"/>
        </w:rPr>
      </w:pPr>
    </w:p>
    <w:p w:rsidR="00FF7968" w:rsidRDefault="00FF7968" w:rsidP="00FF7968">
      <w:pPr>
        <w:widowControl w:val="0"/>
        <w:tabs>
          <w:tab w:val="left" w:leader="dot" w:pos="4820"/>
        </w:tabs>
        <w:spacing w:after="0" w:line="240" w:lineRule="auto"/>
        <w:rPr>
          <w:b/>
          <w:color w:val="FFA521"/>
          <w:sz w:val="28"/>
          <w:szCs w:val="28"/>
          <w14:ligatures w14:val="none"/>
        </w:rPr>
      </w:pPr>
      <w:r>
        <w:rPr>
          <w:b/>
          <w:color w:val="FFA521"/>
          <w:sz w:val="28"/>
          <w:szCs w:val="28"/>
          <w14:ligatures w14:val="none"/>
        </w:rPr>
        <w:t>Record of progress achieved during the deployment (to be completed by the SLE)</w:t>
      </w:r>
    </w:p>
    <w:p w:rsidR="00FF7968" w:rsidRDefault="00FF7968" w:rsidP="00FF7968">
      <w:pPr>
        <w:widowControl w:val="0"/>
        <w:tabs>
          <w:tab w:val="left" w:leader="dot" w:pos="4820"/>
        </w:tabs>
        <w:spacing w:after="0" w:line="240" w:lineRule="auto"/>
        <w:rPr>
          <w:sz w:val="22"/>
          <w:szCs w:val="22"/>
          <w14:ligatures w14:val="none"/>
        </w:rPr>
      </w:pPr>
    </w:p>
    <w:p w:rsidR="00FF7968" w:rsidRDefault="00FF7968" w:rsidP="00FF7968">
      <w:pPr>
        <w:widowControl w:val="0"/>
        <w:tabs>
          <w:tab w:val="left" w:leader="dot" w:pos="4820"/>
        </w:tabs>
        <w:spacing w:after="0" w:line="24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For each of the targets that were identified in the original contract for the deployment, please summarise the </w:t>
      </w:r>
      <w:r>
        <w:rPr>
          <w:b/>
          <w:sz w:val="22"/>
          <w:szCs w:val="22"/>
          <w14:ligatures w14:val="none"/>
        </w:rPr>
        <w:t>impact</w:t>
      </w:r>
      <w:r>
        <w:rPr>
          <w:sz w:val="22"/>
          <w:szCs w:val="22"/>
          <w14:ligatures w14:val="none"/>
        </w:rPr>
        <w:t xml:space="preserve"> made by the SLE and the </w:t>
      </w:r>
      <w:r>
        <w:rPr>
          <w:b/>
          <w:sz w:val="22"/>
          <w:szCs w:val="22"/>
          <w14:ligatures w14:val="none"/>
        </w:rPr>
        <w:t>evidence</w:t>
      </w:r>
      <w:r>
        <w:rPr>
          <w:sz w:val="22"/>
          <w:szCs w:val="22"/>
          <w14:ligatures w14:val="none"/>
        </w:rPr>
        <w:t xml:space="preserve"> to support this.</w:t>
      </w:r>
    </w:p>
    <w:p w:rsidR="00FF7968" w:rsidRDefault="00FF7968">
      <w:pPr>
        <w:widowControl w:val="0"/>
        <w:spacing w:after="0" w:line="240" w:lineRule="auto"/>
        <w:jc w:val="both"/>
        <w:rPr>
          <w:sz w:val="22"/>
          <w:szCs w:val="22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"/>
        <w:gridCol w:w="1999"/>
        <w:gridCol w:w="2244"/>
        <w:gridCol w:w="2423"/>
        <w:gridCol w:w="2104"/>
        <w:gridCol w:w="702"/>
      </w:tblGrid>
      <w:tr w:rsidR="00FF7968" w:rsidRPr="00375750" w:rsidTr="00FF7968">
        <w:tc>
          <w:tcPr>
            <w:tcW w:w="984" w:type="dxa"/>
            <w:shd w:val="clear" w:color="auto" w:fill="9CC2E5" w:themeFill="accent1" w:themeFillTint="99"/>
          </w:tcPr>
          <w:p w:rsidR="00FF7968" w:rsidRPr="00375750" w:rsidRDefault="00FF7968" w:rsidP="00D113C8">
            <w:pPr>
              <w:widowControl w:val="0"/>
              <w:spacing w:line="240" w:lineRule="auto"/>
              <w:rPr>
                <w:b/>
                <w:color w:val="auto"/>
                <w:sz w:val="24"/>
                <w:szCs w:val="24"/>
                <w14:ligatures w14:val="none"/>
              </w:rPr>
            </w:pPr>
            <w:r w:rsidRPr="00375750">
              <w:rPr>
                <w:b/>
                <w:color w:val="auto"/>
                <w:sz w:val="24"/>
                <w:szCs w:val="24"/>
                <w14:ligatures w14:val="none"/>
              </w:rPr>
              <w:t>Date</w:t>
            </w:r>
          </w:p>
        </w:tc>
        <w:tc>
          <w:tcPr>
            <w:tcW w:w="1999" w:type="dxa"/>
            <w:shd w:val="clear" w:color="auto" w:fill="9CC2E5" w:themeFill="accent1" w:themeFillTint="99"/>
          </w:tcPr>
          <w:p w:rsidR="00FF7968" w:rsidRDefault="00FF7968" w:rsidP="00D113C8">
            <w:pPr>
              <w:widowControl w:val="0"/>
              <w:spacing w:line="240" w:lineRule="auto"/>
              <w:rPr>
                <w:b/>
                <w:color w:val="auto"/>
                <w:sz w:val="24"/>
                <w:szCs w:val="24"/>
                <w14:ligatures w14:val="none"/>
              </w:rPr>
            </w:pPr>
            <w:r>
              <w:rPr>
                <w:b/>
                <w:color w:val="auto"/>
                <w:sz w:val="24"/>
                <w:szCs w:val="24"/>
                <w14:ligatures w14:val="none"/>
              </w:rPr>
              <w:t>Target</w:t>
            </w:r>
          </w:p>
        </w:tc>
        <w:tc>
          <w:tcPr>
            <w:tcW w:w="2244" w:type="dxa"/>
            <w:shd w:val="clear" w:color="auto" w:fill="9CC2E5" w:themeFill="accent1" w:themeFillTint="99"/>
          </w:tcPr>
          <w:p w:rsidR="00FF7968" w:rsidRPr="00375750" w:rsidRDefault="00FF7968" w:rsidP="00D113C8">
            <w:pPr>
              <w:widowControl w:val="0"/>
              <w:spacing w:line="240" w:lineRule="auto"/>
              <w:rPr>
                <w:b/>
                <w:color w:val="auto"/>
                <w:sz w:val="24"/>
                <w:szCs w:val="24"/>
                <w14:ligatures w14:val="none"/>
              </w:rPr>
            </w:pPr>
            <w:r>
              <w:rPr>
                <w:b/>
                <w:color w:val="auto"/>
                <w:sz w:val="24"/>
                <w:szCs w:val="24"/>
                <w14:ligatures w14:val="none"/>
              </w:rPr>
              <w:t>Actions</w:t>
            </w:r>
          </w:p>
        </w:tc>
        <w:tc>
          <w:tcPr>
            <w:tcW w:w="2423" w:type="dxa"/>
            <w:shd w:val="clear" w:color="auto" w:fill="9CC2E5" w:themeFill="accent1" w:themeFillTint="99"/>
          </w:tcPr>
          <w:p w:rsidR="00FF7968" w:rsidRPr="00375750" w:rsidRDefault="00FF7968" w:rsidP="00D113C8">
            <w:pPr>
              <w:widowControl w:val="0"/>
              <w:spacing w:line="240" w:lineRule="auto"/>
              <w:rPr>
                <w:b/>
                <w:color w:val="auto"/>
                <w:sz w:val="24"/>
                <w:szCs w:val="24"/>
                <w14:ligatures w14:val="none"/>
              </w:rPr>
            </w:pPr>
            <w:r>
              <w:rPr>
                <w:b/>
                <w:color w:val="auto"/>
                <w:sz w:val="24"/>
                <w:szCs w:val="24"/>
                <w14:ligatures w14:val="none"/>
              </w:rPr>
              <w:t>Agreed outcomes</w:t>
            </w:r>
          </w:p>
        </w:tc>
        <w:tc>
          <w:tcPr>
            <w:tcW w:w="2104" w:type="dxa"/>
            <w:shd w:val="clear" w:color="auto" w:fill="9CC2E5" w:themeFill="accent1" w:themeFillTint="99"/>
          </w:tcPr>
          <w:p w:rsidR="00FF7968" w:rsidRPr="00375750" w:rsidRDefault="00FF7968" w:rsidP="00D113C8">
            <w:pPr>
              <w:widowControl w:val="0"/>
              <w:spacing w:line="240" w:lineRule="auto"/>
              <w:rPr>
                <w:b/>
                <w:color w:val="auto"/>
                <w:sz w:val="24"/>
                <w:szCs w:val="24"/>
                <w14:ligatures w14:val="none"/>
              </w:rPr>
            </w:pPr>
            <w:r>
              <w:rPr>
                <w:b/>
                <w:color w:val="auto"/>
                <w:sz w:val="24"/>
                <w:szCs w:val="24"/>
                <w14:ligatures w14:val="none"/>
              </w:rPr>
              <w:t>Review (who, when, how?)</w:t>
            </w:r>
          </w:p>
        </w:tc>
        <w:tc>
          <w:tcPr>
            <w:tcW w:w="702" w:type="dxa"/>
            <w:shd w:val="clear" w:color="auto" w:fill="9CC2E5" w:themeFill="accent1" w:themeFillTint="99"/>
          </w:tcPr>
          <w:p w:rsidR="00FF7968" w:rsidRDefault="00FF7968" w:rsidP="00D113C8">
            <w:pPr>
              <w:widowControl w:val="0"/>
              <w:spacing w:line="240" w:lineRule="auto"/>
              <w:rPr>
                <w:b/>
                <w:color w:val="auto"/>
                <w:sz w:val="24"/>
                <w:szCs w:val="24"/>
                <w14:ligatures w14:val="none"/>
              </w:rPr>
            </w:pPr>
            <w:r>
              <w:rPr>
                <w:b/>
                <w:color w:val="auto"/>
                <w:sz w:val="24"/>
                <w:szCs w:val="24"/>
                <w14:ligatures w14:val="none"/>
              </w:rPr>
              <w:t>RAG</w:t>
            </w:r>
          </w:p>
        </w:tc>
      </w:tr>
      <w:tr w:rsidR="00FF7968" w:rsidRPr="00375750" w:rsidTr="00FF7968">
        <w:tc>
          <w:tcPr>
            <w:tcW w:w="984" w:type="dxa"/>
          </w:tcPr>
          <w:p w:rsidR="00FF7968" w:rsidRPr="00375750" w:rsidRDefault="00FF7968" w:rsidP="00D113C8">
            <w:pPr>
              <w:widowControl w:val="0"/>
              <w:spacing w:after="0" w:line="240" w:lineRule="auto"/>
              <w:rPr>
                <w:b/>
                <w:color w:val="FFA521"/>
                <w:sz w:val="24"/>
                <w:szCs w:val="24"/>
                <w14:ligatures w14:val="none"/>
              </w:rPr>
            </w:pPr>
          </w:p>
        </w:tc>
        <w:tc>
          <w:tcPr>
            <w:tcW w:w="1999" w:type="dxa"/>
          </w:tcPr>
          <w:p w:rsidR="00FF7968" w:rsidRDefault="00FF7968" w:rsidP="00D113C8">
            <w:pPr>
              <w:widowControl w:val="0"/>
              <w:spacing w:after="0" w:line="240" w:lineRule="auto"/>
              <w:rPr>
                <w:b/>
                <w:color w:val="FFA521"/>
                <w:sz w:val="24"/>
                <w:szCs w:val="24"/>
                <w14:ligatures w14:val="none"/>
              </w:rPr>
            </w:pPr>
          </w:p>
        </w:tc>
        <w:tc>
          <w:tcPr>
            <w:tcW w:w="2244" w:type="dxa"/>
          </w:tcPr>
          <w:p w:rsidR="00FF7968" w:rsidRDefault="00FF7968" w:rsidP="00D113C8">
            <w:pPr>
              <w:widowControl w:val="0"/>
              <w:spacing w:after="0" w:line="240" w:lineRule="auto"/>
              <w:rPr>
                <w:b/>
                <w:color w:val="FFA521"/>
                <w:sz w:val="24"/>
                <w:szCs w:val="24"/>
                <w14:ligatures w14:val="none"/>
              </w:rPr>
            </w:pPr>
          </w:p>
          <w:p w:rsidR="00FF7968" w:rsidRPr="00375750" w:rsidRDefault="00FF7968" w:rsidP="00D113C8">
            <w:pPr>
              <w:widowControl w:val="0"/>
              <w:spacing w:after="0" w:line="240" w:lineRule="auto"/>
              <w:rPr>
                <w:b/>
                <w:color w:val="FFA521"/>
                <w:sz w:val="24"/>
                <w:szCs w:val="24"/>
                <w14:ligatures w14:val="none"/>
              </w:rPr>
            </w:pPr>
          </w:p>
        </w:tc>
        <w:tc>
          <w:tcPr>
            <w:tcW w:w="2423" w:type="dxa"/>
          </w:tcPr>
          <w:p w:rsidR="00FF7968" w:rsidRPr="00375750" w:rsidRDefault="00FF7968" w:rsidP="00D113C8">
            <w:pPr>
              <w:widowControl w:val="0"/>
              <w:spacing w:after="0" w:line="240" w:lineRule="auto"/>
              <w:rPr>
                <w:b/>
                <w:color w:val="FFA521"/>
                <w:sz w:val="24"/>
                <w:szCs w:val="24"/>
                <w14:ligatures w14:val="none"/>
              </w:rPr>
            </w:pPr>
          </w:p>
        </w:tc>
        <w:tc>
          <w:tcPr>
            <w:tcW w:w="2104" w:type="dxa"/>
          </w:tcPr>
          <w:p w:rsidR="00FF7968" w:rsidRPr="00375750" w:rsidRDefault="00FF7968" w:rsidP="00D113C8">
            <w:pPr>
              <w:widowControl w:val="0"/>
              <w:spacing w:after="0" w:line="240" w:lineRule="auto"/>
              <w:rPr>
                <w:b/>
                <w:color w:val="FFA521"/>
                <w:sz w:val="24"/>
                <w:szCs w:val="24"/>
                <w14:ligatures w14:val="none"/>
              </w:rPr>
            </w:pPr>
          </w:p>
        </w:tc>
        <w:tc>
          <w:tcPr>
            <w:tcW w:w="702" w:type="dxa"/>
          </w:tcPr>
          <w:p w:rsidR="00FF7968" w:rsidRPr="00375750" w:rsidRDefault="00FF7968" w:rsidP="00D113C8">
            <w:pPr>
              <w:widowControl w:val="0"/>
              <w:spacing w:after="0" w:line="240" w:lineRule="auto"/>
              <w:rPr>
                <w:b/>
                <w:color w:val="FFA521"/>
                <w:sz w:val="24"/>
                <w:szCs w:val="24"/>
                <w14:ligatures w14:val="none"/>
              </w:rPr>
            </w:pPr>
          </w:p>
        </w:tc>
      </w:tr>
      <w:tr w:rsidR="00FF7968" w:rsidRPr="00375750" w:rsidTr="00FF7968">
        <w:tc>
          <w:tcPr>
            <w:tcW w:w="984" w:type="dxa"/>
          </w:tcPr>
          <w:p w:rsidR="00FF7968" w:rsidRPr="00375750" w:rsidRDefault="00FF7968" w:rsidP="00D113C8">
            <w:pPr>
              <w:widowControl w:val="0"/>
              <w:spacing w:after="0" w:line="240" w:lineRule="auto"/>
              <w:rPr>
                <w:b/>
                <w:color w:val="FFA521"/>
                <w:sz w:val="24"/>
                <w:szCs w:val="24"/>
                <w14:ligatures w14:val="none"/>
              </w:rPr>
            </w:pPr>
          </w:p>
        </w:tc>
        <w:tc>
          <w:tcPr>
            <w:tcW w:w="1999" w:type="dxa"/>
          </w:tcPr>
          <w:p w:rsidR="00FF7968" w:rsidRDefault="00FF7968" w:rsidP="00D113C8">
            <w:pPr>
              <w:widowControl w:val="0"/>
              <w:spacing w:after="0" w:line="240" w:lineRule="auto"/>
              <w:rPr>
                <w:b/>
                <w:color w:val="FFA521"/>
                <w:sz w:val="24"/>
                <w:szCs w:val="24"/>
                <w14:ligatures w14:val="none"/>
              </w:rPr>
            </w:pPr>
          </w:p>
        </w:tc>
        <w:tc>
          <w:tcPr>
            <w:tcW w:w="2244" w:type="dxa"/>
          </w:tcPr>
          <w:p w:rsidR="00FF7968" w:rsidRDefault="00FF7968" w:rsidP="00D113C8">
            <w:pPr>
              <w:widowControl w:val="0"/>
              <w:spacing w:after="0" w:line="240" w:lineRule="auto"/>
              <w:rPr>
                <w:b/>
                <w:color w:val="FFA521"/>
                <w:sz w:val="24"/>
                <w:szCs w:val="24"/>
                <w14:ligatures w14:val="none"/>
              </w:rPr>
            </w:pPr>
          </w:p>
          <w:p w:rsidR="00FF7968" w:rsidRPr="00375750" w:rsidRDefault="00FF7968" w:rsidP="00D113C8">
            <w:pPr>
              <w:widowControl w:val="0"/>
              <w:spacing w:after="0" w:line="240" w:lineRule="auto"/>
              <w:rPr>
                <w:b/>
                <w:color w:val="FFA521"/>
                <w:sz w:val="24"/>
                <w:szCs w:val="24"/>
                <w14:ligatures w14:val="none"/>
              </w:rPr>
            </w:pPr>
          </w:p>
        </w:tc>
        <w:tc>
          <w:tcPr>
            <w:tcW w:w="2423" w:type="dxa"/>
          </w:tcPr>
          <w:p w:rsidR="00FF7968" w:rsidRPr="00375750" w:rsidRDefault="00FF7968" w:rsidP="00D113C8">
            <w:pPr>
              <w:widowControl w:val="0"/>
              <w:spacing w:after="0" w:line="240" w:lineRule="auto"/>
              <w:rPr>
                <w:b/>
                <w:color w:val="FFA521"/>
                <w:sz w:val="24"/>
                <w:szCs w:val="24"/>
                <w14:ligatures w14:val="none"/>
              </w:rPr>
            </w:pPr>
          </w:p>
        </w:tc>
        <w:tc>
          <w:tcPr>
            <w:tcW w:w="2104" w:type="dxa"/>
          </w:tcPr>
          <w:p w:rsidR="00FF7968" w:rsidRPr="00375750" w:rsidRDefault="00FF7968" w:rsidP="00D113C8">
            <w:pPr>
              <w:widowControl w:val="0"/>
              <w:spacing w:after="0" w:line="240" w:lineRule="auto"/>
              <w:rPr>
                <w:b/>
                <w:color w:val="FFA521"/>
                <w:sz w:val="24"/>
                <w:szCs w:val="24"/>
                <w14:ligatures w14:val="none"/>
              </w:rPr>
            </w:pPr>
          </w:p>
        </w:tc>
        <w:tc>
          <w:tcPr>
            <w:tcW w:w="702" w:type="dxa"/>
          </w:tcPr>
          <w:p w:rsidR="00FF7968" w:rsidRPr="00375750" w:rsidRDefault="00FF7968" w:rsidP="00D113C8">
            <w:pPr>
              <w:widowControl w:val="0"/>
              <w:spacing w:after="0" w:line="240" w:lineRule="auto"/>
              <w:rPr>
                <w:b/>
                <w:color w:val="FFA521"/>
                <w:sz w:val="24"/>
                <w:szCs w:val="24"/>
                <w14:ligatures w14:val="none"/>
              </w:rPr>
            </w:pPr>
          </w:p>
        </w:tc>
      </w:tr>
      <w:tr w:rsidR="00FF7968" w:rsidRPr="00375750" w:rsidTr="00FF7968">
        <w:tc>
          <w:tcPr>
            <w:tcW w:w="984" w:type="dxa"/>
          </w:tcPr>
          <w:p w:rsidR="00FF7968" w:rsidRPr="00375750" w:rsidRDefault="00FF7968" w:rsidP="00D113C8">
            <w:pPr>
              <w:widowControl w:val="0"/>
              <w:spacing w:after="0" w:line="240" w:lineRule="auto"/>
              <w:rPr>
                <w:b/>
                <w:color w:val="FFA521"/>
                <w:sz w:val="24"/>
                <w:szCs w:val="24"/>
                <w14:ligatures w14:val="none"/>
              </w:rPr>
            </w:pPr>
          </w:p>
        </w:tc>
        <w:tc>
          <w:tcPr>
            <w:tcW w:w="1999" w:type="dxa"/>
          </w:tcPr>
          <w:p w:rsidR="00FF7968" w:rsidRDefault="00FF7968" w:rsidP="00D113C8">
            <w:pPr>
              <w:widowControl w:val="0"/>
              <w:spacing w:after="0" w:line="240" w:lineRule="auto"/>
              <w:rPr>
                <w:b/>
                <w:color w:val="FFA521"/>
                <w:sz w:val="24"/>
                <w:szCs w:val="24"/>
                <w14:ligatures w14:val="none"/>
              </w:rPr>
            </w:pPr>
          </w:p>
        </w:tc>
        <w:tc>
          <w:tcPr>
            <w:tcW w:w="2244" w:type="dxa"/>
          </w:tcPr>
          <w:p w:rsidR="00FF7968" w:rsidRDefault="00FF7968" w:rsidP="00D113C8">
            <w:pPr>
              <w:widowControl w:val="0"/>
              <w:spacing w:after="0" w:line="240" w:lineRule="auto"/>
              <w:rPr>
                <w:b/>
                <w:color w:val="FFA521"/>
                <w:sz w:val="24"/>
                <w:szCs w:val="24"/>
                <w14:ligatures w14:val="none"/>
              </w:rPr>
            </w:pPr>
          </w:p>
          <w:p w:rsidR="00FF7968" w:rsidRPr="00375750" w:rsidRDefault="00FF7968" w:rsidP="00D113C8">
            <w:pPr>
              <w:widowControl w:val="0"/>
              <w:spacing w:after="0" w:line="240" w:lineRule="auto"/>
              <w:rPr>
                <w:b/>
                <w:color w:val="FFA521"/>
                <w:sz w:val="24"/>
                <w:szCs w:val="24"/>
                <w14:ligatures w14:val="none"/>
              </w:rPr>
            </w:pPr>
          </w:p>
        </w:tc>
        <w:tc>
          <w:tcPr>
            <w:tcW w:w="2423" w:type="dxa"/>
          </w:tcPr>
          <w:p w:rsidR="00FF7968" w:rsidRPr="00375750" w:rsidRDefault="00FF7968" w:rsidP="00D113C8">
            <w:pPr>
              <w:widowControl w:val="0"/>
              <w:spacing w:after="0" w:line="240" w:lineRule="auto"/>
              <w:rPr>
                <w:b/>
                <w:color w:val="FFA521"/>
                <w:sz w:val="24"/>
                <w:szCs w:val="24"/>
                <w14:ligatures w14:val="none"/>
              </w:rPr>
            </w:pPr>
          </w:p>
        </w:tc>
        <w:tc>
          <w:tcPr>
            <w:tcW w:w="2104" w:type="dxa"/>
          </w:tcPr>
          <w:p w:rsidR="00FF7968" w:rsidRPr="00375750" w:rsidRDefault="00FF7968" w:rsidP="00D113C8">
            <w:pPr>
              <w:widowControl w:val="0"/>
              <w:spacing w:after="0" w:line="240" w:lineRule="auto"/>
              <w:rPr>
                <w:b/>
                <w:color w:val="FFA521"/>
                <w:sz w:val="24"/>
                <w:szCs w:val="24"/>
                <w14:ligatures w14:val="none"/>
              </w:rPr>
            </w:pPr>
          </w:p>
        </w:tc>
        <w:tc>
          <w:tcPr>
            <w:tcW w:w="702" w:type="dxa"/>
          </w:tcPr>
          <w:p w:rsidR="00FF7968" w:rsidRPr="00375750" w:rsidRDefault="00FF7968" w:rsidP="00D113C8">
            <w:pPr>
              <w:widowControl w:val="0"/>
              <w:spacing w:after="0" w:line="240" w:lineRule="auto"/>
              <w:rPr>
                <w:b/>
                <w:color w:val="FFA521"/>
                <w:sz w:val="24"/>
                <w:szCs w:val="24"/>
                <w14:ligatures w14:val="none"/>
              </w:rPr>
            </w:pPr>
          </w:p>
        </w:tc>
      </w:tr>
      <w:tr w:rsidR="00FF7968" w:rsidRPr="00375750" w:rsidTr="00FF7968">
        <w:tc>
          <w:tcPr>
            <w:tcW w:w="984" w:type="dxa"/>
          </w:tcPr>
          <w:p w:rsidR="00FF7968" w:rsidRPr="00375750" w:rsidRDefault="00FF7968" w:rsidP="00D113C8">
            <w:pPr>
              <w:widowControl w:val="0"/>
              <w:spacing w:after="0" w:line="240" w:lineRule="auto"/>
              <w:rPr>
                <w:b/>
                <w:color w:val="FFA521"/>
                <w:sz w:val="24"/>
                <w:szCs w:val="24"/>
                <w14:ligatures w14:val="none"/>
              </w:rPr>
            </w:pPr>
          </w:p>
        </w:tc>
        <w:tc>
          <w:tcPr>
            <w:tcW w:w="1999" w:type="dxa"/>
          </w:tcPr>
          <w:p w:rsidR="00FF7968" w:rsidRDefault="00FF7968" w:rsidP="00D113C8">
            <w:pPr>
              <w:widowControl w:val="0"/>
              <w:spacing w:after="0" w:line="240" w:lineRule="auto"/>
              <w:rPr>
                <w:b/>
                <w:color w:val="FFA521"/>
                <w:sz w:val="24"/>
                <w:szCs w:val="24"/>
                <w14:ligatures w14:val="none"/>
              </w:rPr>
            </w:pPr>
          </w:p>
        </w:tc>
        <w:tc>
          <w:tcPr>
            <w:tcW w:w="2244" w:type="dxa"/>
          </w:tcPr>
          <w:p w:rsidR="00FF7968" w:rsidRDefault="00FF7968" w:rsidP="00D113C8">
            <w:pPr>
              <w:widowControl w:val="0"/>
              <w:spacing w:after="0" w:line="240" w:lineRule="auto"/>
              <w:rPr>
                <w:b/>
                <w:color w:val="FFA521"/>
                <w:sz w:val="24"/>
                <w:szCs w:val="24"/>
                <w14:ligatures w14:val="none"/>
              </w:rPr>
            </w:pPr>
          </w:p>
          <w:p w:rsidR="00FF7968" w:rsidRPr="00375750" w:rsidRDefault="00FF7968" w:rsidP="00D113C8">
            <w:pPr>
              <w:widowControl w:val="0"/>
              <w:spacing w:after="0" w:line="240" w:lineRule="auto"/>
              <w:rPr>
                <w:b/>
                <w:color w:val="FFA521"/>
                <w:sz w:val="24"/>
                <w:szCs w:val="24"/>
                <w14:ligatures w14:val="none"/>
              </w:rPr>
            </w:pPr>
          </w:p>
        </w:tc>
        <w:tc>
          <w:tcPr>
            <w:tcW w:w="2423" w:type="dxa"/>
          </w:tcPr>
          <w:p w:rsidR="00FF7968" w:rsidRPr="00375750" w:rsidRDefault="00FF7968" w:rsidP="00D113C8">
            <w:pPr>
              <w:widowControl w:val="0"/>
              <w:spacing w:after="0" w:line="240" w:lineRule="auto"/>
              <w:rPr>
                <w:b/>
                <w:color w:val="FFA521"/>
                <w:sz w:val="24"/>
                <w:szCs w:val="24"/>
                <w14:ligatures w14:val="none"/>
              </w:rPr>
            </w:pPr>
          </w:p>
        </w:tc>
        <w:tc>
          <w:tcPr>
            <w:tcW w:w="2104" w:type="dxa"/>
          </w:tcPr>
          <w:p w:rsidR="00FF7968" w:rsidRPr="00375750" w:rsidRDefault="00FF7968" w:rsidP="00D113C8">
            <w:pPr>
              <w:widowControl w:val="0"/>
              <w:spacing w:after="0" w:line="240" w:lineRule="auto"/>
              <w:rPr>
                <w:b/>
                <w:color w:val="FFA521"/>
                <w:sz w:val="24"/>
                <w:szCs w:val="24"/>
                <w14:ligatures w14:val="none"/>
              </w:rPr>
            </w:pPr>
          </w:p>
        </w:tc>
        <w:tc>
          <w:tcPr>
            <w:tcW w:w="702" w:type="dxa"/>
          </w:tcPr>
          <w:p w:rsidR="00FF7968" w:rsidRPr="00375750" w:rsidRDefault="00FF7968" w:rsidP="00D113C8">
            <w:pPr>
              <w:widowControl w:val="0"/>
              <w:spacing w:after="0" w:line="240" w:lineRule="auto"/>
              <w:rPr>
                <w:b/>
                <w:color w:val="FFA521"/>
                <w:sz w:val="24"/>
                <w:szCs w:val="24"/>
                <w14:ligatures w14:val="none"/>
              </w:rPr>
            </w:pPr>
          </w:p>
        </w:tc>
      </w:tr>
    </w:tbl>
    <w:p w:rsidR="00FF7968" w:rsidRDefault="00FF7968">
      <w:pPr>
        <w:widowControl w:val="0"/>
        <w:spacing w:after="0" w:line="240" w:lineRule="auto"/>
        <w:jc w:val="both"/>
        <w:rPr>
          <w:sz w:val="22"/>
          <w:szCs w:val="22"/>
          <w14:ligatures w14:val="none"/>
        </w:rPr>
      </w:pPr>
    </w:p>
    <w:p w:rsidR="00FF7968" w:rsidRDefault="00FF7968" w:rsidP="00FF7968">
      <w:pPr>
        <w:widowControl w:val="0"/>
        <w:tabs>
          <w:tab w:val="left" w:leader="dot" w:pos="4820"/>
        </w:tabs>
        <w:spacing w:after="0" w:line="240" w:lineRule="auto"/>
        <w:rPr>
          <w:b/>
          <w:color w:val="FFA521"/>
          <w:sz w:val="28"/>
          <w:szCs w:val="28"/>
          <w14:ligatures w14:val="none"/>
        </w:rPr>
      </w:pPr>
      <w:r>
        <w:rPr>
          <w:b/>
          <w:color w:val="FFA521"/>
          <w:sz w:val="28"/>
          <w:szCs w:val="28"/>
          <w14:ligatures w14:val="none"/>
        </w:rPr>
        <w:t>Evaluation (to be completed by the requesting body)</w:t>
      </w:r>
    </w:p>
    <w:p w:rsidR="00FF7968" w:rsidRDefault="00FF7968">
      <w:pPr>
        <w:widowControl w:val="0"/>
        <w:spacing w:after="0" w:line="240" w:lineRule="auto"/>
        <w:jc w:val="both"/>
        <w:rPr>
          <w:sz w:val="22"/>
          <w:szCs w:val="22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1"/>
        <w:gridCol w:w="2055"/>
      </w:tblGrid>
      <w:tr w:rsidR="00FF7968" w:rsidTr="00D113C8">
        <w:trPr>
          <w:trHeight w:val="655"/>
        </w:trPr>
        <w:tc>
          <w:tcPr>
            <w:tcW w:w="8609" w:type="dxa"/>
            <w:shd w:val="clear" w:color="auto" w:fill="1F3864" w:themeFill="accent5" w:themeFillShade="80"/>
            <w:vAlign w:val="center"/>
          </w:tcPr>
          <w:p w:rsidR="00FF7968" w:rsidRPr="00FD0932" w:rsidRDefault="00FF7968" w:rsidP="00D113C8">
            <w:pPr>
              <w:widowControl w:val="0"/>
              <w:tabs>
                <w:tab w:val="left" w:leader="dot" w:pos="4820"/>
              </w:tabs>
              <w:spacing w:after="0" w:line="240" w:lineRule="auto"/>
              <w:rPr>
                <w:b/>
                <w:color w:val="FFFFFF" w:themeColor="background1"/>
                <w:sz w:val="22"/>
                <w:szCs w:val="22"/>
                <w14:ligatures w14:val="none"/>
              </w:rPr>
            </w:pPr>
            <w:r w:rsidRPr="00FD0932">
              <w:rPr>
                <w:b/>
                <w:color w:val="FFFFFF" w:themeColor="background1"/>
                <w:sz w:val="22"/>
                <w:szCs w:val="22"/>
                <w14:ligatures w14:val="none"/>
              </w:rPr>
              <w:t>Please evaluate the following using a RAG rating</w:t>
            </w:r>
          </w:p>
        </w:tc>
        <w:tc>
          <w:tcPr>
            <w:tcW w:w="2073" w:type="dxa"/>
            <w:shd w:val="clear" w:color="auto" w:fill="1F3864" w:themeFill="accent5" w:themeFillShade="80"/>
            <w:vAlign w:val="center"/>
          </w:tcPr>
          <w:p w:rsidR="00014A82" w:rsidRDefault="00FF7968" w:rsidP="00D113C8">
            <w:pPr>
              <w:widowControl w:val="0"/>
              <w:tabs>
                <w:tab w:val="left" w:leader="dot" w:pos="4820"/>
              </w:tabs>
              <w:spacing w:after="0" w:line="240" w:lineRule="auto"/>
              <w:jc w:val="center"/>
              <w:rPr>
                <w:b/>
                <w:color w:val="FFFFFF" w:themeColor="background1"/>
                <w:sz w:val="22"/>
                <w:szCs w:val="22"/>
                <w14:ligatures w14:val="none"/>
              </w:rPr>
            </w:pPr>
            <w:r w:rsidRPr="00FD0932">
              <w:rPr>
                <w:b/>
                <w:color w:val="FFFFFF" w:themeColor="background1"/>
                <w:sz w:val="22"/>
                <w:szCs w:val="22"/>
                <w14:ligatures w14:val="none"/>
              </w:rPr>
              <w:t xml:space="preserve">Rating </w:t>
            </w:r>
          </w:p>
          <w:p w:rsidR="00FF7968" w:rsidRPr="00FD0932" w:rsidRDefault="00014A82" w:rsidP="00D113C8">
            <w:pPr>
              <w:widowControl w:val="0"/>
              <w:tabs>
                <w:tab w:val="left" w:leader="dot" w:pos="4820"/>
              </w:tabs>
              <w:spacing w:after="0" w:line="240" w:lineRule="auto"/>
              <w:jc w:val="center"/>
              <w:rPr>
                <w:b/>
                <w:color w:val="FFFFFF" w:themeColor="background1"/>
                <w:sz w:val="22"/>
                <w:szCs w:val="22"/>
                <w14:ligatures w14:val="none"/>
              </w:rPr>
            </w:pPr>
            <w:r w:rsidRPr="00014A82">
              <w:rPr>
                <w:b/>
                <w:color w:val="FFFFFF" w:themeColor="background1"/>
                <w:sz w:val="22"/>
                <w:szCs w:val="22"/>
                <w14:ligatures w14:val="none"/>
              </w:rPr>
              <w:t>(1 = very successful, 4 = unsuccessful)</w:t>
            </w:r>
          </w:p>
        </w:tc>
      </w:tr>
      <w:tr w:rsidR="00FF7968" w:rsidTr="00D113C8">
        <w:trPr>
          <w:trHeight w:val="678"/>
        </w:trPr>
        <w:tc>
          <w:tcPr>
            <w:tcW w:w="8609" w:type="dxa"/>
            <w:vAlign w:val="center"/>
          </w:tcPr>
          <w:p w:rsidR="00FF7968" w:rsidRDefault="00FF7968" w:rsidP="00D113C8">
            <w:pPr>
              <w:widowControl w:val="0"/>
              <w:tabs>
                <w:tab w:val="left" w:leader="dot" w:pos="4820"/>
              </w:tabs>
              <w:spacing w:after="0" w:line="240" w:lineRule="auto"/>
              <w:rPr>
                <w:b/>
                <w:sz w:val="22"/>
                <w:szCs w:val="22"/>
                <w14:ligatures w14:val="none"/>
              </w:rPr>
            </w:pPr>
            <w:r>
              <w:rPr>
                <w:b/>
                <w:sz w:val="22"/>
                <w:szCs w:val="22"/>
                <w14:ligatures w14:val="none"/>
              </w:rPr>
              <w:t>The SLE’s role in facilitating support and influencing change</w:t>
            </w:r>
          </w:p>
        </w:tc>
        <w:tc>
          <w:tcPr>
            <w:tcW w:w="2073" w:type="dxa"/>
            <w:vAlign w:val="center"/>
          </w:tcPr>
          <w:p w:rsidR="00FF7968" w:rsidRDefault="00FF7968" w:rsidP="00D113C8">
            <w:pPr>
              <w:widowControl w:val="0"/>
              <w:tabs>
                <w:tab w:val="left" w:leader="dot" w:pos="4820"/>
              </w:tabs>
              <w:spacing w:after="0" w:line="240" w:lineRule="auto"/>
              <w:rPr>
                <w:sz w:val="22"/>
                <w:szCs w:val="22"/>
                <w14:ligatures w14:val="none"/>
              </w:rPr>
            </w:pPr>
          </w:p>
        </w:tc>
      </w:tr>
      <w:tr w:rsidR="00FF7968" w:rsidTr="00D113C8">
        <w:trPr>
          <w:trHeight w:val="703"/>
        </w:trPr>
        <w:tc>
          <w:tcPr>
            <w:tcW w:w="8609" w:type="dxa"/>
            <w:vAlign w:val="center"/>
          </w:tcPr>
          <w:p w:rsidR="00FF7968" w:rsidRDefault="00FF7968" w:rsidP="00014A82">
            <w:pPr>
              <w:widowControl w:val="0"/>
              <w:tabs>
                <w:tab w:val="left" w:leader="dot" w:pos="4820"/>
              </w:tabs>
              <w:spacing w:after="0" w:line="240" w:lineRule="auto"/>
              <w:rPr>
                <w:b/>
                <w:sz w:val="22"/>
                <w:szCs w:val="22"/>
                <w14:ligatures w14:val="none"/>
              </w:rPr>
            </w:pPr>
            <w:r>
              <w:rPr>
                <w:b/>
                <w:sz w:val="22"/>
                <w:szCs w:val="22"/>
                <w14:ligatures w14:val="none"/>
              </w:rPr>
              <w:t xml:space="preserve">The overall success of the deployment </w:t>
            </w:r>
          </w:p>
        </w:tc>
        <w:tc>
          <w:tcPr>
            <w:tcW w:w="2073" w:type="dxa"/>
            <w:vAlign w:val="center"/>
          </w:tcPr>
          <w:p w:rsidR="00FF7968" w:rsidRDefault="00FF7968" w:rsidP="00D113C8">
            <w:pPr>
              <w:widowControl w:val="0"/>
              <w:tabs>
                <w:tab w:val="left" w:leader="dot" w:pos="4820"/>
              </w:tabs>
              <w:spacing w:after="0" w:line="240" w:lineRule="auto"/>
              <w:rPr>
                <w:sz w:val="22"/>
                <w:szCs w:val="22"/>
                <w14:ligatures w14:val="none"/>
              </w:rPr>
            </w:pPr>
          </w:p>
        </w:tc>
      </w:tr>
    </w:tbl>
    <w:p w:rsidR="00FF7968" w:rsidRDefault="00FF7968">
      <w:pPr>
        <w:widowControl w:val="0"/>
        <w:spacing w:after="0" w:line="240" w:lineRule="auto"/>
        <w:jc w:val="both"/>
        <w:rPr>
          <w:sz w:val="22"/>
          <w:szCs w:val="22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7968" w:rsidTr="00D113C8">
        <w:trPr>
          <w:trHeight w:val="695"/>
        </w:trPr>
        <w:tc>
          <w:tcPr>
            <w:tcW w:w="10682" w:type="dxa"/>
            <w:shd w:val="clear" w:color="auto" w:fill="1F3864" w:themeFill="accent5" w:themeFillShade="80"/>
            <w:vAlign w:val="center"/>
          </w:tcPr>
          <w:p w:rsidR="00FF7968" w:rsidRDefault="00FF7968" w:rsidP="00FF7968">
            <w:pPr>
              <w:widowControl w:val="0"/>
              <w:tabs>
                <w:tab w:val="left" w:leader="dot" w:pos="4820"/>
              </w:tabs>
              <w:spacing w:after="0" w:line="240" w:lineRule="auto"/>
              <w:rPr>
                <w:b/>
                <w:sz w:val="22"/>
                <w:szCs w:val="22"/>
                <w14:ligatures w14:val="none"/>
              </w:rPr>
            </w:pPr>
            <w:r w:rsidRPr="00FD0932">
              <w:rPr>
                <w:b/>
                <w:color w:val="FFFFFF" w:themeColor="background1"/>
                <w:sz w:val="22"/>
                <w:szCs w:val="22"/>
                <w14:ligatures w14:val="none"/>
              </w:rPr>
              <w:t>Additional comments (</w:t>
            </w:r>
            <w:r>
              <w:rPr>
                <w:b/>
                <w:color w:val="FFFFFF" w:themeColor="background1"/>
                <w:sz w:val="22"/>
                <w:szCs w:val="22"/>
                <w14:ligatures w14:val="none"/>
              </w:rPr>
              <w:t xml:space="preserve">e.g. impact, further support required, </w:t>
            </w:r>
            <w:r w:rsidRPr="00FD0932">
              <w:rPr>
                <w:b/>
                <w:color w:val="FFFFFF" w:themeColor="background1"/>
                <w:sz w:val="22"/>
                <w:szCs w:val="22"/>
                <w14:ligatures w14:val="none"/>
              </w:rPr>
              <w:t>where unsatisfactory progress has been made please identify reasons):</w:t>
            </w:r>
          </w:p>
        </w:tc>
      </w:tr>
      <w:tr w:rsidR="00FF7968" w:rsidTr="00D113C8">
        <w:trPr>
          <w:trHeight w:val="2250"/>
        </w:trPr>
        <w:tc>
          <w:tcPr>
            <w:tcW w:w="10682" w:type="dxa"/>
          </w:tcPr>
          <w:p w:rsidR="00FF7968" w:rsidRDefault="00FF7968" w:rsidP="00D113C8">
            <w:pPr>
              <w:widowControl w:val="0"/>
              <w:tabs>
                <w:tab w:val="left" w:leader="dot" w:pos="4820"/>
              </w:tabs>
              <w:spacing w:before="120" w:line="240" w:lineRule="auto"/>
              <w:rPr>
                <w:sz w:val="22"/>
                <w:szCs w:val="22"/>
                <w14:ligatures w14:val="none"/>
              </w:rPr>
            </w:pPr>
          </w:p>
        </w:tc>
      </w:tr>
    </w:tbl>
    <w:p w:rsidR="00FF7968" w:rsidRDefault="00FF7968">
      <w:pPr>
        <w:widowControl w:val="0"/>
        <w:spacing w:after="0" w:line="240" w:lineRule="auto"/>
        <w:jc w:val="both"/>
        <w:rPr>
          <w:sz w:val="22"/>
          <w:szCs w:val="22"/>
          <w14:ligatures w14:val="none"/>
        </w:rPr>
      </w:pPr>
    </w:p>
    <w:sectPr w:rsidR="00FF7968" w:rsidSect="001A31D2">
      <w:headerReference w:type="default" r:id="rId8"/>
      <w:headerReference w:type="first" r:id="rId9"/>
      <w:pgSz w:w="11906" w:h="16838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BAF" w:rsidRDefault="000C0BAF" w:rsidP="000C0BAF">
      <w:pPr>
        <w:spacing w:after="0" w:line="240" w:lineRule="auto"/>
      </w:pPr>
      <w:r>
        <w:separator/>
      </w:r>
    </w:p>
  </w:endnote>
  <w:endnote w:type="continuationSeparator" w:id="0">
    <w:p w:rsidR="000C0BAF" w:rsidRDefault="000C0BAF" w:rsidP="000C0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BAF" w:rsidRDefault="000C0BAF" w:rsidP="000C0BAF">
      <w:pPr>
        <w:spacing w:after="0" w:line="240" w:lineRule="auto"/>
      </w:pPr>
      <w:r>
        <w:separator/>
      </w:r>
    </w:p>
  </w:footnote>
  <w:footnote w:type="continuationSeparator" w:id="0">
    <w:p w:rsidR="000C0BAF" w:rsidRDefault="000C0BAF" w:rsidP="000C0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1D2" w:rsidRDefault="001A31D2" w:rsidP="009206A5">
    <w:pPr>
      <w:pStyle w:val="Header"/>
      <w:tabs>
        <w:tab w:val="clear" w:pos="9026"/>
        <w:tab w:val="right" w:pos="10466"/>
      </w:tabs>
    </w:pPr>
    <w:r>
      <w:rPr>
        <w:noProof/>
        <w14:ligatures w14:val="none"/>
        <w14:cntxtAlts w14:val="0"/>
      </w:rPr>
      <w:drawing>
        <wp:anchor distT="0" distB="0" distL="114300" distR="114300" simplePos="0" relativeHeight="251658240" behindDoc="0" locked="0" layoutInCell="1" allowOverlap="1" wp14:anchorId="7483533A" wp14:editId="6D1CDFB0">
          <wp:simplePos x="0" y="0"/>
          <wp:positionH relativeFrom="column">
            <wp:posOffset>0</wp:posOffset>
          </wp:positionH>
          <wp:positionV relativeFrom="paragraph">
            <wp:posOffset>-247015</wp:posOffset>
          </wp:positionV>
          <wp:extent cx="494030" cy="352425"/>
          <wp:effectExtent l="0" t="0" r="1270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TSA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030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06A5" w:rsidRDefault="009206A5" w:rsidP="009206A5">
    <w:pPr>
      <w:pStyle w:val="Header"/>
      <w:tabs>
        <w:tab w:val="clear" w:pos="9026"/>
        <w:tab w:val="right" w:pos="10466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BAF" w:rsidRDefault="000C0BAF">
    <w:pPr>
      <w:pStyle w:val="Header"/>
    </w:pPr>
    <w:r>
      <w:rPr>
        <w:noProof/>
        <w14:ligatures w14:val="none"/>
        <w14:cntxtAlts w14:val="0"/>
      </w:rPr>
      <w:drawing>
        <wp:inline distT="0" distB="0" distL="0" distR="0">
          <wp:extent cx="494421" cy="352425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TS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256" cy="360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E7C07"/>
    <w:multiLevelType w:val="hybridMultilevel"/>
    <w:tmpl w:val="5F9A0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40"/>
    <w:rsid w:val="00014A82"/>
    <w:rsid w:val="000C0BAF"/>
    <w:rsid w:val="001A31D2"/>
    <w:rsid w:val="00324AC4"/>
    <w:rsid w:val="00594249"/>
    <w:rsid w:val="005A2F7D"/>
    <w:rsid w:val="006B0C40"/>
    <w:rsid w:val="007223DB"/>
    <w:rsid w:val="00884E9C"/>
    <w:rsid w:val="009206A5"/>
    <w:rsid w:val="009235ED"/>
    <w:rsid w:val="00B51D42"/>
    <w:rsid w:val="00BB077B"/>
    <w:rsid w:val="00C20829"/>
    <w:rsid w:val="00C558C0"/>
    <w:rsid w:val="00C8591C"/>
    <w:rsid w:val="00D70F76"/>
    <w:rsid w:val="00DA7C38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9D37A9DC-9291-43D1-8CD1-AD682836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C4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0C4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0B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BAF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C0B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BAF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1D2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C55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894D7-DA7C-465E-BA22-92C389CA7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FB5997FE</Template>
  <TotalTime>11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Minster School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D Boothroyd</dc:creator>
  <cp:keywords/>
  <dc:description/>
  <cp:lastModifiedBy>Mrs P O'Malley</cp:lastModifiedBy>
  <cp:revision>10</cp:revision>
  <cp:lastPrinted>2018-01-15T14:02:00Z</cp:lastPrinted>
  <dcterms:created xsi:type="dcterms:W3CDTF">2015-10-14T07:37:00Z</dcterms:created>
  <dcterms:modified xsi:type="dcterms:W3CDTF">2018-01-15T14:10:00Z</dcterms:modified>
</cp:coreProperties>
</file>